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78" w:rsidRPr="008A01CE" w:rsidRDefault="00DC7178" w:rsidP="004E14D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Розпорядження від 21.10.2020 № 110</w:t>
      </w:r>
    </w:p>
    <w:p w:rsidR="00DC7178" w:rsidRDefault="00DC7178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7178" w:rsidRDefault="00DC7178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7178" w:rsidRPr="00C97F78" w:rsidRDefault="00DC7178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7178" w:rsidRPr="00C97F78" w:rsidRDefault="00DC7178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7178" w:rsidRDefault="00DC7178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7178" w:rsidRDefault="00DC7178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7178" w:rsidRDefault="00DC7178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7178" w:rsidRDefault="00DC7178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7178" w:rsidRDefault="00DC7178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7178" w:rsidRPr="00C97F78" w:rsidRDefault="00DC7178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7178" w:rsidRPr="00C97F78" w:rsidRDefault="00DC7178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 xml:space="preserve">Про акредитаційну експертизу </w:t>
      </w:r>
    </w:p>
    <w:p w:rsidR="00DC7178" w:rsidRDefault="00DC7178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>освітньої програми «</w:t>
      </w:r>
      <w:r>
        <w:rPr>
          <w:rFonts w:ascii="Times New Roman" w:hAnsi="Times New Roman"/>
          <w:sz w:val="24"/>
          <w:szCs w:val="24"/>
          <w:lang w:val="uk-UA"/>
        </w:rPr>
        <w:t xml:space="preserve">Філологія (слов’янські мови </w:t>
      </w:r>
    </w:p>
    <w:p w:rsidR="00DC7178" w:rsidRDefault="00DC7178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 літератури (переклад включно), перша російська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C7178" w:rsidRPr="005525B0" w:rsidRDefault="00DC7178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en-US"/>
        </w:rPr>
        <w:t>ID</w:t>
      </w:r>
      <w:r w:rsidRPr="005525B0">
        <w:rPr>
          <w:rFonts w:ascii="Times New Roman" w:hAnsi="Times New Roman"/>
          <w:sz w:val="24"/>
          <w:szCs w:val="24"/>
        </w:rPr>
        <w:t>24222</w:t>
      </w:r>
      <w:r>
        <w:rPr>
          <w:rFonts w:ascii="Times New Roman" w:hAnsi="Times New Roman"/>
          <w:sz w:val="24"/>
          <w:szCs w:val="24"/>
          <w:lang w:val="uk-UA"/>
        </w:rPr>
        <w:t>6 другого(магістерського) рівня вищої освіти</w:t>
      </w:r>
    </w:p>
    <w:p w:rsidR="00DC7178" w:rsidRPr="00C97F78" w:rsidRDefault="00DC7178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7178" w:rsidRPr="00C97F78" w:rsidRDefault="00DC7178" w:rsidP="004E14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Відповідно до наказу</w:t>
      </w:r>
      <w:r w:rsidRPr="00945DC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Національного агентства із забезпечення якості вищої освіти від 19 жовтня 2020 року </w:t>
      </w:r>
      <w:r w:rsidRPr="0026619D"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>1574</w:t>
      </w:r>
      <w:r w:rsidRPr="0026619D">
        <w:rPr>
          <w:rFonts w:ascii="Times New Roman" w:hAnsi="Times New Roman"/>
          <w:sz w:val="24"/>
          <w:szCs w:val="24"/>
          <w:lang w:val="uk-UA"/>
        </w:rPr>
        <w:t>-Е «Про</w:t>
      </w:r>
      <w:r w:rsidRPr="00945DCA">
        <w:rPr>
          <w:rFonts w:ascii="Times New Roman" w:hAnsi="Times New Roman"/>
          <w:sz w:val="24"/>
          <w:szCs w:val="24"/>
          <w:lang w:val="uk-UA"/>
        </w:rPr>
        <w:t xml:space="preserve"> призначення експертної групи», </w:t>
      </w:r>
      <w:r>
        <w:rPr>
          <w:rFonts w:ascii="Times New Roman" w:hAnsi="Times New Roman"/>
          <w:sz w:val="24"/>
          <w:szCs w:val="24"/>
          <w:lang w:val="uk-UA"/>
        </w:rPr>
        <w:t>програми візиту</w:t>
      </w:r>
      <w:r w:rsidRPr="00945DCA">
        <w:rPr>
          <w:rFonts w:ascii="Times New Roman" w:hAnsi="Times New Roman"/>
          <w:sz w:val="24"/>
          <w:szCs w:val="24"/>
          <w:lang w:val="uk-UA"/>
        </w:rPr>
        <w:t xml:space="preserve"> експертної групи </w:t>
      </w:r>
      <w:r>
        <w:rPr>
          <w:rFonts w:ascii="Times New Roman" w:hAnsi="Times New Roman"/>
          <w:sz w:val="24"/>
          <w:szCs w:val="24"/>
          <w:lang w:val="uk-UA"/>
        </w:rPr>
        <w:t>під час</w:t>
      </w:r>
      <w:r w:rsidRPr="00945DCA">
        <w:rPr>
          <w:rFonts w:ascii="Times New Roman" w:hAnsi="Times New Roman"/>
          <w:sz w:val="24"/>
          <w:szCs w:val="24"/>
          <w:lang w:val="uk-UA"/>
        </w:rPr>
        <w:t xml:space="preserve"> проведення акредитаційної експертизи</w:t>
      </w:r>
      <w:r>
        <w:rPr>
          <w:rFonts w:ascii="Times New Roman" w:hAnsi="Times New Roman"/>
          <w:sz w:val="24"/>
          <w:szCs w:val="24"/>
          <w:lang w:val="uk-UA"/>
        </w:rPr>
        <w:t xml:space="preserve"> у віддаленому (дистанційному) режимі</w:t>
      </w:r>
      <w:r w:rsidRPr="00945DCA">
        <w:rPr>
          <w:rFonts w:ascii="Times New Roman" w:hAnsi="Times New Roman"/>
          <w:sz w:val="24"/>
          <w:szCs w:val="24"/>
          <w:lang w:val="uk-UA"/>
        </w:rPr>
        <w:t xml:space="preserve"> із використанням технічних засобів відеозв’язку, узгодженому в установленому порядку з головою експертної</w:t>
      </w:r>
      <w:r>
        <w:rPr>
          <w:rFonts w:ascii="Times New Roman" w:hAnsi="Times New Roman"/>
          <w:sz w:val="24"/>
          <w:szCs w:val="24"/>
          <w:lang w:val="uk-UA"/>
        </w:rPr>
        <w:t xml:space="preserve"> групи</w:t>
      </w:r>
      <w:r w:rsidRPr="00945DCA">
        <w:rPr>
          <w:rFonts w:ascii="Times New Roman" w:hAnsi="Times New Roman"/>
          <w:sz w:val="24"/>
          <w:szCs w:val="24"/>
          <w:lang w:val="uk-UA"/>
        </w:rPr>
        <w:t>, та з метою чіткої організації процедури акредитації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C7178" w:rsidRPr="00C97F78" w:rsidRDefault="00DC7178" w:rsidP="004E14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7178" w:rsidRPr="00C97F78" w:rsidRDefault="00DC7178" w:rsidP="004E14D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C97F78">
        <w:rPr>
          <w:rFonts w:ascii="Times New Roman" w:hAnsi="Times New Roman"/>
          <w:b/>
          <w:sz w:val="24"/>
          <w:szCs w:val="24"/>
          <w:lang w:val="uk-UA"/>
        </w:rPr>
        <w:t>ВИДАЮ РОЗПОРЯДЖЕННЯ:</w:t>
      </w:r>
    </w:p>
    <w:p w:rsidR="00DC7178" w:rsidRPr="00C97F78" w:rsidRDefault="00DC7178" w:rsidP="004E14D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DC7178" w:rsidRPr="00C97F78" w:rsidRDefault="00DC7178" w:rsidP="004E14D9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>Проректор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з навчальної та науково-педагогічної роботи </w:t>
      </w:r>
      <w:r>
        <w:rPr>
          <w:rFonts w:ascii="Times New Roman" w:hAnsi="Times New Roman"/>
          <w:sz w:val="24"/>
          <w:szCs w:val="24"/>
          <w:lang w:val="uk-UA"/>
        </w:rPr>
        <w:t>Кобцю В.М.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забезпечити участь у відеоконференціях з представниками експертної групи, представниками секретаріату Національного агентства </w:t>
      </w:r>
      <w:r>
        <w:rPr>
          <w:rFonts w:ascii="Times New Roman" w:hAnsi="Times New Roman"/>
          <w:sz w:val="24"/>
          <w:szCs w:val="24"/>
          <w:lang w:val="uk-UA"/>
        </w:rPr>
        <w:t xml:space="preserve">із </w:t>
      </w:r>
      <w:r w:rsidRPr="00C97F78">
        <w:rPr>
          <w:rFonts w:ascii="Times New Roman" w:hAnsi="Times New Roman"/>
          <w:sz w:val="24"/>
          <w:szCs w:val="24"/>
          <w:lang w:val="uk-UA"/>
        </w:rPr>
        <w:t>забезпечення якості вищої освіти осіб, зазначених у розкладі:</w:t>
      </w:r>
    </w:p>
    <w:tbl>
      <w:tblPr>
        <w:tblpPr w:leftFromText="180" w:rightFromText="180" w:vertAnchor="text" w:horzAnchor="margin" w:tblpY="38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659"/>
        <w:gridCol w:w="3118"/>
        <w:gridCol w:w="2268"/>
      </w:tblGrid>
      <w:tr w:rsidR="00DC7178" w:rsidRPr="0096175D" w:rsidTr="006D0760">
        <w:tc>
          <w:tcPr>
            <w:tcW w:w="1702" w:type="dxa"/>
          </w:tcPr>
          <w:p w:rsidR="00DC7178" w:rsidRPr="00EF7717" w:rsidRDefault="00DC7178" w:rsidP="004E1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Дата, час проведення</w:t>
            </w:r>
          </w:p>
        </w:tc>
        <w:tc>
          <w:tcPr>
            <w:tcW w:w="2659" w:type="dxa"/>
          </w:tcPr>
          <w:p w:rsidR="00DC7178" w:rsidRPr="00EF7717" w:rsidRDefault="00DC7178" w:rsidP="004E1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Зустрічі або інші активності</w:t>
            </w:r>
          </w:p>
        </w:tc>
        <w:tc>
          <w:tcPr>
            <w:tcW w:w="3118" w:type="dxa"/>
          </w:tcPr>
          <w:p w:rsidR="00DC7178" w:rsidRPr="00EF7717" w:rsidRDefault="00DC7178" w:rsidP="004E1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Учасники</w:t>
            </w:r>
          </w:p>
        </w:tc>
        <w:tc>
          <w:tcPr>
            <w:tcW w:w="2268" w:type="dxa"/>
          </w:tcPr>
          <w:p w:rsidR="00DC7178" w:rsidRPr="00EF7717" w:rsidRDefault="00DC7178" w:rsidP="004E1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Ідентифіка-</w:t>
            </w:r>
          </w:p>
          <w:p w:rsidR="00DC7178" w:rsidRPr="00EF7717" w:rsidRDefault="00DC7178" w:rsidP="004E1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тор конференції</w:t>
            </w:r>
          </w:p>
          <w:p w:rsidR="00DC7178" w:rsidRPr="00EF7717" w:rsidRDefault="00DC7178" w:rsidP="004E1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 платформі </w:t>
            </w:r>
          </w:p>
          <w:p w:rsidR="00DC7178" w:rsidRPr="00EF7717" w:rsidRDefault="00DC7178" w:rsidP="004E1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ZOOM</w:t>
            </w:r>
          </w:p>
        </w:tc>
      </w:tr>
      <w:tr w:rsidR="00DC7178" w:rsidRPr="00B61A38" w:rsidTr="006D0760">
        <w:tc>
          <w:tcPr>
            <w:tcW w:w="9747" w:type="dxa"/>
            <w:gridSpan w:val="4"/>
          </w:tcPr>
          <w:p w:rsidR="00DC7178" w:rsidRPr="00BE3575" w:rsidRDefault="00DC7178" w:rsidP="004E1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День 1 – </w:t>
            </w:r>
            <w:r w:rsidRPr="005507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26.10.2020 р.</w:t>
            </w:r>
          </w:p>
        </w:tc>
      </w:tr>
      <w:tr w:rsidR="00DC7178" w:rsidRPr="00C97F78" w:rsidTr="006D0760">
        <w:tc>
          <w:tcPr>
            <w:tcW w:w="1702" w:type="dxa"/>
          </w:tcPr>
          <w:p w:rsidR="00DC7178" w:rsidRDefault="00DC7178" w:rsidP="00910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9.15-9.30</w:t>
            </w:r>
          </w:p>
          <w:p w:rsidR="00DC7178" w:rsidRPr="00CD088F" w:rsidRDefault="00DC7178" w:rsidP="00910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</w:t>
            </w:r>
            <w:r w:rsidRPr="00B94C56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ru-RU"/>
              </w:rPr>
              <w:t>15</w:t>
            </w:r>
            <w:r w:rsidRPr="00B94C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D088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хвилин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659" w:type="dxa"/>
          </w:tcPr>
          <w:p w:rsidR="00DC7178" w:rsidRPr="00CD088F" w:rsidRDefault="00DC7178" w:rsidP="0091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Організаційне спілкування з гарантом</w:t>
            </w:r>
          </w:p>
        </w:tc>
        <w:tc>
          <w:tcPr>
            <w:tcW w:w="3118" w:type="dxa"/>
          </w:tcPr>
          <w:p w:rsidR="00DC7178" w:rsidRPr="00CD088F" w:rsidRDefault="00DC7178" w:rsidP="0091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Члени експертної групи;</w:t>
            </w:r>
          </w:p>
          <w:p w:rsidR="00DC7178" w:rsidRPr="00CD088F" w:rsidRDefault="00DC7178" w:rsidP="0091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Гарант ОП </w:t>
            </w:r>
            <w:r w:rsidRPr="00307F7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Тропіна Ніна Павлівна,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.філол.н.,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професор, професор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кафедри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слов’янської філології та світової літератури імені проф. О. Мішукова</w:t>
            </w:r>
          </w:p>
        </w:tc>
        <w:tc>
          <w:tcPr>
            <w:tcW w:w="2268" w:type="dxa"/>
          </w:tcPr>
          <w:p w:rsidR="00DC7178" w:rsidRDefault="00DC7178" w:rsidP="00BD4918">
            <w:pPr>
              <w:rPr>
                <w:rFonts w:ascii="Times New Roman" w:hAnsi="Times New Roman"/>
              </w:rPr>
            </w:pPr>
            <w:r w:rsidRPr="007847FD">
              <w:rPr>
                <w:rFonts w:ascii="Times New Roman" w:hAnsi="Times New Roman"/>
                <w:b/>
                <w:bCs/>
              </w:rPr>
              <w:t>Підключитись до конференції:</w:t>
            </w:r>
            <w:r w:rsidRPr="007847FD">
              <w:rPr>
                <w:rFonts w:ascii="Times New Roman" w:hAnsi="Times New Roman"/>
              </w:rPr>
              <w:t xml:space="preserve"> </w:t>
            </w:r>
            <w:r w:rsidRPr="007847FD">
              <w:rPr>
                <w:rFonts w:ascii="Times New Roman" w:hAnsi="Times New Roman"/>
                <w:lang w:val="uk-UA"/>
              </w:rPr>
              <w:t xml:space="preserve"> </w:t>
            </w:r>
            <w:hyperlink r:id="rId5" w:history="1">
              <w:r w:rsidRPr="009F603B">
                <w:rPr>
                  <w:rStyle w:val="Hyperlink"/>
                  <w:rFonts w:ascii="Times New Roman" w:hAnsi="Times New Roman"/>
                </w:rPr>
                <w:t>https://us04web.zoom.us/j/72463241461?pwd=NUtZSnI2U2dKamJwbmtDZWtOUjgrUT09</w:t>
              </w:r>
            </w:hyperlink>
          </w:p>
          <w:p w:rsidR="00DC7178" w:rsidRDefault="00DC7178" w:rsidP="00BD4918">
            <w:pPr>
              <w:rPr>
                <w:rFonts w:ascii="Times New Roman" w:hAnsi="Times New Roman"/>
                <w:lang w:val="uk-UA"/>
              </w:rPr>
            </w:pPr>
            <w:r w:rsidRPr="00372173">
              <w:rPr>
                <w:rFonts w:ascii="Times New Roman" w:hAnsi="Times New Roman"/>
                <w:b/>
                <w:bCs/>
              </w:rPr>
              <w:t>Ідентифікатор конференції:</w:t>
            </w:r>
            <w:r w:rsidRPr="00372173">
              <w:rPr>
                <w:rFonts w:ascii="Times New Roman" w:hAnsi="Times New Roman"/>
              </w:rPr>
              <w:t xml:space="preserve"> 724 6324 1461</w:t>
            </w:r>
            <w:r w:rsidRPr="001822E7">
              <w:rPr>
                <w:rFonts w:ascii="Times New Roman" w:hAnsi="Times New Roman"/>
              </w:rPr>
              <w:t xml:space="preserve"> </w:t>
            </w:r>
            <w:r w:rsidRPr="00E01289">
              <w:rPr>
                <w:rFonts w:ascii="Times New Roman" w:hAnsi="Times New Roman"/>
              </w:rPr>
              <w:br/>
            </w:r>
            <w:r w:rsidRPr="001822E7">
              <w:rPr>
                <w:rFonts w:ascii="Times New Roman" w:hAnsi="Times New Roman"/>
                <w:b/>
                <w:bCs/>
              </w:rPr>
              <w:t>Пароль:</w:t>
            </w:r>
            <w:r w:rsidRPr="001822E7">
              <w:rPr>
                <w:rFonts w:ascii="Times New Roman" w:hAnsi="Times New Roman"/>
              </w:rPr>
              <w:t xml:space="preserve"> </w:t>
            </w:r>
            <w:r w:rsidRPr="00E01289">
              <w:rPr>
                <w:rFonts w:ascii="Times New Roman" w:hAnsi="Times New Roman"/>
                <w:lang w:val="uk-UA"/>
              </w:rPr>
              <w:t>2020</w:t>
            </w:r>
          </w:p>
          <w:p w:rsidR="00DC7178" w:rsidRPr="00651186" w:rsidRDefault="00DC7178" w:rsidP="004E14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7178" w:rsidRPr="005F2076" w:rsidTr="006D0760">
        <w:tc>
          <w:tcPr>
            <w:tcW w:w="1702" w:type="dxa"/>
          </w:tcPr>
          <w:p w:rsidR="00DC7178" w:rsidRPr="00CD088F" w:rsidRDefault="00DC7178" w:rsidP="00910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–1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  <w:p w:rsidR="00DC7178" w:rsidRPr="00CD088F" w:rsidRDefault="00DC7178" w:rsidP="00910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(40 хвилин)</w:t>
            </w:r>
          </w:p>
          <w:p w:rsidR="00DC7178" w:rsidRPr="00CD088F" w:rsidRDefault="00DC7178" w:rsidP="0091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59" w:type="dxa"/>
          </w:tcPr>
          <w:p w:rsidR="00DC7178" w:rsidRPr="00CD088F" w:rsidRDefault="00DC7178" w:rsidP="0091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Зустріч 1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 адміністрацією ЗВО</w:t>
            </w:r>
          </w:p>
        </w:tc>
        <w:tc>
          <w:tcPr>
            <w:tcW w:w="3118" w:type="dxa"/>
          </w:tcPr>
          <w:p w:rsidR="00DC7178" w:rsidRDefault="00DC7178" w:rsidP="00910E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Члени експертної групи;</w:t>
            </w:r>
          </w:p>
          <w:p w:rsidR="00DC7178" w:rsidRPr="00CD088F" w:rsidRDefault="00DC7178" w:rsidP="00910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Ректор ХДУ </w:t>
            </w:r>
            <w:r w:rsidRPr="00B14F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Співаковський Олександр Володимирович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к.фіз.-мат.н., д.пед.н., професор</w:t>
            </w:r>
          </w:p>
          <w:p w:rsidR="00DC7178" w:rsidRDefault="00DC7178" w:rsidP="00910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Перший про</w:t>
            </w:r>
            <w:r w:rsidRPr="00CD08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ректор </w:t>
            </w:r>
            <w:r w:rsidRPr="00B14F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Омельчук Сергій Аркадійович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д.пед.н., професор</w:t>
            </w:r>
          </w:p>
          <w:p w:rsidR="00DC7178" w:rsidRPr="00CD088F" w:rsidRDefault="00DC7178" w:rsidP="00910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Проректор з навчальної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науково-педагогічної </w:t>
            </w:r>
            <w:r w:rsidRPr="00CD08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роботи </w:t>
            </w:r>
            <w:r w:rsidRPr="00B14F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Кобець Віталій Миколайович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д.е.н., професор</w:t>
            </w:r>
          </w:p>
          <w:p w:rsidR="00DC7178" w:rsidRDefault="00DC7178" w:rsidP="00910E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Проректор з соціально-гуманітарної та науково-педагогічної роботи </w:t>
            </w:r>
            <w:r w:rsidRPr="00B14F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Кузнецов Сергій Володимирович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к.філол.н., доцент</w:t>
            </w:r>
          </w:p>
          <w:p w:rsidR="00DC7178" w:rsidRDefault="00DC7178" w:rsidP="00910E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Проректор з міжнародних зв’язків, науково-педагогічної роботи та комунікаційних технологій </w:t>
            </w:r>
            <w:r w:rsidRPr="00B14F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Лаврикова Оксана Валентинівна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к.б.н., професор</w:t>
            </w:r>
          </w:p>
          <w:p w:rsidR="00DC7178" w:rsidRDefault="00DC7178" w:rsidP="00910E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Декан факультету української й іноземної філології та журналістики </w:t>
            </w:r>
            <w:r w:rsidRPr="00B14F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Гоштанар Ірина Вікторівна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к.пед.н., доцент</w:t>
            </w:r>
          </w:p>
          <w:p w:rsidR="00DC7178" w:rsidRDefault="00DC7178" w:rsidP="00910E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Заступник декана з організаційно-виховної роботи і працевлаштування </w:t>
            </w:r>
            <w:r w:rsidRPr="00B14F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Лебедєва Аеліта Володимирівна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к.філол.н., доцент</w:t>
            </w:r>
          </w:p>
          <w:p w:rsidR="00DC7178" w:rsidRDefault="00DC7178" w:rsidP="00910E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Помічник декана з якості освіти </w:t>
            </w:r>
            <w:r w:rsidRPr="00B14F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Колкунова Вікторія Володимирівна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к.пед.н., доцент</w:t>
            </w:r>
          </w:p>
          <w:p w:rsidR="00DC7178" w:rsidRDefault="00DC7178" w:rsidP="00910E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Помічник декана з міжнародних зв’язків факультету </w:t>
            </w:r>
            <w:r w:rsidRPr="00B14F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Просяннікова Яна Миколаївна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к.філол.н., доцент</w:t>
            </w:r>
          </w:p>
          <w:p w:rsidR="00DC7178" w:rsidRPr="00CD088F" w:rsidRDefault="00DC7178" w:rsidP="00910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Гарант ОП </w:t>
            </w:r>
            <w:r w:rsidRPr="00B14F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Тропіна Ніна Павлівна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.філол.н.,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професор, професор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кафедри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слов’янської філології та світової літератури імені проф. О. Мішукова</w:t>
            </w:r>
          </w:p>
          <w:p w:rsidR="00DC7178" w:rsidRPr="00CD088F" w:rsidRDefault="00DC7178" w:rsidP="00910E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представник Національного агентства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із 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забезпечення якості вищої освіти / представник секретаріату Національного агентства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із 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забезпечення якості вищої освіти</w:t>
            </w:r>
          </w:p>
          <w:p w:rsidR="00DC7178" w:rsidRPr="00CD088F" w:rsidRDefault="00DC7178" w:rsidP="0091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DC7178" w:rsidRDefault="00DC7178" w:rsidP="00BD4918">
            <w:pPr>
              <w:rPr>
                <w:rFonts w:ascii="Times New Roman" w:hAnsi="Times New Roman"/>
              </w:rPr>
            </w:pPr>
            <w:r w:rsidRPr="007847FD">
              <w:rPr>
                <w:rFonts w:ascii="Times New Roman" w:hAnsi="Times New Roman"/>
                <w:b/>
                <w:bCs/>
              </w:rPr>
              <w:t>Підключитись до конференції:</w:t>
            </w:r>
            <w:r w:rsidRPr="007847FD">
              <w:rPr>
                <w:rFonts w:ascii="Times New Roman" w:hAnsi="Times New Roman"/>
              </w:rPr>
              <w:t xml:space="preserve"> </w:t>
            </w:r>
            <w:r w:rsidRPr="007847FD">
              <w:rPr>
                <w:rFonts w:ascii="Times New Roman" w:hAnsi="Times New Roman"/>
                <w:lang w:val="uk-UA"/>
              </w:rPr>
              <w:t xml:space="preserve"> </w:t>
            </w:r>
            <w:hyperlink r:id="rId6" w:history="1">
              <w:r w:rsidRPr="009F603B">
                <w:rPr>
                  <w:rStyle w:val="Hyperlink"/>
                  <w:rFonts w:ascii="Times New Roman" w:hAnsi="Times New Roman"/>
                </w:rPr>
                <w:t>https://us04web.zoom.us/j/72463241461?pwd=NUtZSnI2U2dKamJwbmtDZWtOUjgrUT09</w:t>
              </w:r>
            </w:hyperlink>
          </w:p>
          <w:p w:rsidR="00DC7178" w:rsidRDefault="00DC7178" w:rsidP="00BD4918">
            <w:pPr>
              <w:rPr>
                <w:rFonts w:ascii="Times New Roman" w:hAnsi="Times New Roman"/>
                <w:lang w:val="uk-UA"/>
              </w:rPr>
            </w:pPr>
            <w:r w:rsidRPr="00372173">
              <w:rPr>
                <w:rFonts w:ascii="Times New Roman" w:hAnsi="Times New Roman"/>
                <w:b/>
                <w:bCs/>
              </w:rPr>
              <w:t>Ідентифікатор конференції:</w:t>
            </w:r>
            <w:r w:rsidRPr="00372173">
              <w:rPr>
                <w:rFonts w:ascii="Times New Roman" w:hAnsi="Times New Roman"/>
              </w:rPr>
              <w:t xml:space="preserve"> 724 6324 1461</w:t>
            </w:r>
            <w:r w:rsidRPr="001822E7">
              <w:rPr>
                <w:rFonts w:ascii="Times New Roman" w:hAnsi="Times New Roman"/>
              </w:rPr>
              <w:t xml:space="preserve"> </w:t>
            </w:r>
            <w:r w:rsidRPr="00E01289">
              <w:rPr>
                <w:rFonts w:ascii="Times New Roman" w:hAnsi="Times New Roman"/>
              </w:rPr>
              <w:br/>
            </w:r>
            <w:r w:rsidRPr="001822E7">
              <w:rPr>
                <w:rFonts w:ascii="Times New Roman" w:hAnsi="Times New Roman"/>
                <w:b/>
                <w:bCs/>
              </w:rPr>
              <w:t>Пароль:</w:t>
            </w:r>
            <w:r w:rsidRPr="001822E7">
              <w:rPr>
                <w:rFonts w:ascii="Times New Roman" w:hAnsi="Times New Roman"/>
              </w:rPr>
              <w:t xml:space="preserve"> </w:t>
            </w:r>
            <w:r w:rsidRPr="00E01289">
              <w:rPr>
                <w:rFonts w:ascii="Times New Roman" w:hAnsi="Times New Roman"/>
                <w:lang w:val="uk-UA"/>
              </w:rPr>
              <w:t>2020</w:t>
            </w:r>
          </w:p>
          <w:p w:rsidR="00DC7178" w:rsidRPr="00651186" w:rsidRDefault="00DC7178" w:rsidP="004E14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7178" w:rsidRPr="00E6673B" w:rsidTr="006D0760">
        <w:trPr>
          <w:trHeight w:val="1686"/>
        </w:trPr>
        <w:tc>
          <w:tcPr>
            <w:tcW w:w="1702" w:type="dxa"/>
          </w:tcPr>
          <w:p w:rsidR="00DC7178" w:rsidRPr="00CD088F" w:rsidRDefault="00DC7178" w:rsidP="00910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0–1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  <w:p w:rsidR="00DC7178" w:rsidRPr="00CD088F" w:rsidRDefault="00DC7178" w:rsidP="00910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(40 хвилин)</w:t>
            </w:r>
          </w:p>
        </w:tc>
        <w:tc>
          <w:tcPr>
            <w:tcW w:w="2659" w:type="dxa"/>
          </w:tcPr>
          <w:p w:rsidR="00DC7178" w:rsidRPr="00CD088F" w:rsidRDefault="00DC7178" w:rsidP="0091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Зустріч 2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 академічним персоналом</w:t>
            </w:r>
          </w:p>
          <w:p w:rsidR="00DC7178" w:rsidRPr="00CD088F" w:rsidRDefault="00DC7178" w:rsidP="00910ED8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</w:tcPr>
          <w:p w:rsidR="00DC7178" w:rsidRPr="00CD088F" w:rsidRDefault="00DC7178" w:rsidP="0091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Члени експертної групи; </w:t>
            </w:r>
          </w:p>
          <w:p w:rsidR="00DC7178" w:rsidRDefault="00DC7178" w:rsidP="00910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гарант ОП </w:t>
            </w:r>
            <w:r w:rsidRPr="00B14F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Тропіна Ніна Павлівна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.філол.н.,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професор, професор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кафедри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слов’янської філології та світової літератури імені проф. О. Мішукова</w:t>
            </w:r>
          </w:p>
          <w:p w:rsidR="00DC7178" w:rsidRDefault="00DC7178" w:rsidP="00910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14F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Мунтян Світлана Віталіївна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к.пед.н, доцент, заступник завідувача кафедри слов’янської філології та світової літератури імені проф. О. Мішукова</w:t>
            </w:r>
          </w:p>
          <w:p w:rsidR="00DC7178" w:rsidRDefault="00DC7178" w:rsidP="00910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члени робочої групи з розроблення та розвитку ОП:</w:t>
            </w:r>
          </w:p>
          <w:p w:rsidR="00DC7178" w:rsidRDefault="00DC7178" w:rsidP="00910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smartTag w:uri="urn:schemas-microsoft-com:office:smarttags" w:element="PersonName">
              <w:r w:rsidRPr="00B14F6E">
                <w:rPr>
                  <w:rFonts w:ascii="Times New Roman" w:hAnsi="Times New Roman"/>
                  <w:b/>
                  <w:color w:val="000000"/>
                  <w:sz w:val="24"/>
                  <w:szCs w:val="24"/>
                  <w:lang w:val="uk-UA" w:eastAsia="ru-RU"/>
                </w:rPr>
                <w:t>Бєлєхова Лариса Іванівна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д.філол.н., професор, професор кафедри англійської мови та методики її викладання</w:t>
            </w:r>
          </w:p>
          <w:p w:rsidR="00DC7178" w:rsidRDefault="00DC7178" w:rsidP="0091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науково-педагогічні працівники, які безпосередньо відповідають за зміст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освітньої програми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а також викладають на цій програмі:</w:t>
            </w:r>
          </w:p>
          <w:p w:rsidR="00DC7178" w:rsidRDefault="00DC7178" w:rsidP="0091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smartTag w:uri="urn:schemas-microsoft-com:office:smarttags" w:element="PersonName">
              <w:r w:rsidRPr="007B36D6">
                <w:rPr>
                  <w:rFonts w:ascii="Times New Roman" w:hAnsi="Times New Roman"/>
                  <w:b/>
                  <w:sz w:val="24"/>
                  <w:szCs w:val="24"/>
                  <w:lang w:val="uk-UA" w:eastAsia="ru-RU"/>
                </w:rPr>
                <w:t>Михайловська Галина Олександрівна</w:t>
              </w:r>
            </w:smartTag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д.пед.н., професор кафедри слов’янської філології та світової літератури імені проф. О.Мішукова</w:t>
            </w:r>
          </w:p>
          <w:p w:rsidR="00DC7178" w:rsidRDefault="00DC7178" w:rsidP="0091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74A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Висоцький Андрій Анатолійович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к.філол.н., доцент кафедри слов’янської філології та світової літератури імені проф. О.Мішукова</w:t>
            </w:r>
          </w:p>
          <w:p w:rsidR="00DC7178" w:rsidRDefault="00DC7178" w:rsidP="0091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B36D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Кіщенко Юлія Володимирівна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к.пед.н.,доцент кафедри англійської філології та прикладної лінгвістики;</w:t>
            </w:r>
          </w:p>
          <w:p w:rsidR="00DC7178" w:rsidRPr="00CD088F" w:rsidRDefault="00DC7178" w:rsidP="0091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B36D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Хан Олена Георгіївна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к.філол.н, доцент кафедри англійської філології та прикладної лінгвістики;</w:t>
            </w:r>
          </w:p>
          <w:p w:rsidR="00DC7178" w:rsidRPr="00CD088F" w:rsidRDefault="00DC7178" w:rsidP="0091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представник Національного агентства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із 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забезпечення якості вищої освіти / представник секретаріату Національного агентства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із 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забезпечення якості вищої освіти</w:t>
            </w:r>
          </w:p>
        </w:tc>
        <w:tc>
          <w:tcPr>
            <w:tcW w:w="2268" w:type="dxa"/>
          </w:tcPr>
          <w:p w:rsidR="00DC7178" w:rsidRDefault="00DC7178" w:rsidP="00BD4918">
            <w:pPr>
              <w:rPr>
                <w:rFonts w:ascii="Times New Roman" w:hAnsi="Times New Roman"/>
              </w:rPr>
            </w:pPr>
            <w:r w:rsidRPr="007847FD">
              <w:rPr>
                <w:rFonts w:ascii="Times New Roman" w:hAnsi="Times New Roman"/>
                <w:b/>
                <w:bCs/>
              </w:rPr>
              <w:t>Підключитись до конференції:</w:t>
            </w:r>
            <w:r w:rsidRPr="007847FD">
              <w:rPr>
                <w:rFonts w:ascii="Times New Roman" w:hAnsi="Times New Roman"/>
              </w:rPr>
              <w:t xml:space="preserve"> </w:t>
            </w:r>
            <w:r w:rsidRPr="007847FD">
              <w:rPr>
                <w:rFonts w:ascii="Times New Roman" w:hAnsi="Times New Roman"/>
                <w:lang w:val="uk-UA"/>
              </w:rPr>
              <w:t xml:space="preserve"> </w:t>
            </w:r>
            <w:hyperlink r:id="rId7" w:history="1">
              <w:r w:rsidRPr="009F603B">
                <w:rPr>
                  <w:rStyle w:val="Hyperlink"/>
                  <w:rFonts w:ascii="Times New Roman" w:hAnsi="Times New Roman"/>
                </w:rPr>
                <w:t>https://us04web.zoom.us/j/72463241461?pwd=NUtZSnI2U2dKamJwbmtDZWtOUjgrUT09</w:t>
              </w:r>
            </w:hyperlink>
          </w:p>
          <w:p w:rsidR="00DC7178" w:rsidRDefault="00DC7178" w:rsidP="00BD4918">
            <w:pPr>
              <w:rPr>
                <w:rFonts w:ascii="Times New Roman" w:hAnsi="Times New Roman"/>
                <w:lang w:val="uk-UA"/>
              </w:rPr>
            </w:pPr>
            <w:r w:rsidRPr="00372173">
              <w:rPr>
                <w:rFonts w:ascii="Times New Roman" w:hAnsi="Times New Roman"/>
                <w:b/>
                <w:bCs/>
              </w:rPr>
              <w:t>Ідентифікатор конференції:</w:t>
            </w:r>
            <w:r w:rsidRPr="00372173">
              <w:rPr>
                <w:rFonts w:ascii="Times New Roman" w:hAnsi="Times New Roman"/>
              </w:rPr>
              <w:t xml:space="preserve"> 724 6324 1461</w:t>
            </w:r>
            <w:r w:rsidRPr="001822E7">
              <w:rPr>
                <w:rFonts w:ascii="Times New Roman" w:hAnsi="Times New Roman"/>
              </w:rPr>
              <w:t xml:space="preserve"> </w:t>
            </w:r>
            <w:r w:rsidRPr="00E01289">
              <w:rPr>
                <w:rFonts w:ascii="Times New Roman" w:hAnsi="Times New Roman"/>
              </w:rPr>
              <w:br/>
            </w:r>
            <w:r w:rsidRPr="001822E7">
              <w:rPr>
                <w:rFonts w:ascii="Times New Roman" w:hAnsi="Times New Roman"/>
                <w:b/>
                <w:bCs/>
              </w:rPr>
              <w:t>Пароль:</w:t>
            </w:r>
            <w:r w:rsidRPr="001822E7">
              <w:rPr>
                <w:rFonts w:ascii="Times New Roman" w:hAnsi="Times New Roman"/>
              </w:rPr>
              <w:t xml:space="preserve"> </w:t>
            </w:r>
            <w:r w:rsidRPr="00E01289">
              <w:rPr>
                <w:rFonts w:ascii="Times New Roman" w:hAnsi="Times New Roman"/>
                <w:lang w:val="uk-UA"/>
              </w:rPr>
              <w:t>2020</w:t>
            </w:r>
          </w:p>
          <w:p w:rsidR="00DC7178" w:rsidRPr="00651186" w:rsidRDefault="00DC7178" w:rsidP="004E14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7178" w:rsidRPr="001568D2" w:rsidTr="006D0760">
        <w:trPr>
          <w:trHeight w:val="1686"/>
        </w:trPr>
        <w:tc>
          <w:tcPr>
            <w:tcW w:w="1702" w:type="dxa"/>
          </w:tcPr>
          <w:p w:rsidR="00DC7178" w:rsidRPr="00CD088F" w:rsidRDefault="00DC7178" w:rsidP="00910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  <w:p w:rsidR="00DC7178" w:rsidRPr="00CD088F" w:rsidRDefault="00DC7178" w:rsidP="00910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(40 хвилин)</w:t>
            </w:r>
          </w:p>
        </w:tc>
        <w:tc>
          <w:tcPr>
            <w:tcW w:w="2659" w:type="dxa"/>
          </w:tcPr>
          <w:p w:rsidR="00DC7178" w:rsidRPr="00CD088F" w:rsidRDefault="00DC7178" w:rsidP="0091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Зустріч 3 </w:t>
            </w:r>
            <w:r w:rsidRPr="00BE287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зі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здобувачами вищої освіти</w:t>
            </w:r>
          </w:p>
          <w:p w:rsidR="00DC7178" w:rsidRPr="00CD088F" w:rsidRDefault="00DC7178" w:rsidP="0091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</w:tcPr>
          <w:p w:rsidR="00DC7178" w:rsidRDefault="00DC7178" w:rsidP="0091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Члени експертної групи; </w:t>
            </w:r>
          </w:p>
          <w:p w:rsidR="00DC7178" w:rsidRPr="00CD088F" w:rsidRDefault="00DC7178" w:rsidP="0091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здобувачі освіти, які навчаються за ОП: (загалом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8-10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осіб)</w:t>
            </w:r>
          </w:p>
          <w:p w:rsidR="00DC7178" w:rsidRPr="00CD088F" w:rsidRDefault="00DC7178" w:rsidP="00910ED8">
            <w:pPr>
              <w:spacing w:after="24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студент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и</w:t>
            </w:r>
            <w:r w:rsidRPr="00CD088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1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та 2 </w:t>
            </w:r>
            <w:r w:rsidRPr="00CD088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курсу –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5A4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Ахмедов Олександ</w:t>
            </w:r>
            <w:r w:rsidRPr="007B36D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Pr="00995A4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Бурова Вікторія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995A4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Городцова Олена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Pr="00995A4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Горбушина Дар’я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Pr="00995A4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Ковнір Вікторія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Pr="00995A4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Коршманюк Анна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995A4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Нікішенко Вікторія</w:t>
            </w:r>
            <w:r w:rsidRPr="00CD088F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представник Національного агентства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із 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забезпечення якості вищої освіти / представник секретаріату Національного агентства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із 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забезпечення якості вищої освіти</w:t>
            </w:r>
          </w:p>
        </w:tc>
        <w:tc>
          <w:tcPr>
            <w:tcW w:w="2268" w:type="dxa"/>
          </w:tcPr>
          <w:p w:rsidR="00DC7178" w:rsidRDefault="00DC7178" w:rsidP="00BD4918">
            <w:pPr>
              <w:rPr>
                <w:rFonts w:ascii="Times New Roman" w:hAnsi="Times New Roman"/>
              </w:rPr>
            </w:pPr>
            <w:r w:rsidRPr="007847FD">
              <w:rPr>
                <w:rFonts w:ascii="Times New Roman" w:hAnsi="Times New Roman"/>
                <w:b/>
                <w:bCs/>
              </w:rPr>
              <w:t>Підключитись до конференції:</w:t>
            </w:r>
            <w:r w:rsidRPr="007847FD">
              <w:rPr>
                <w:rFonts w:ascii="Times New Roman" w:hAnsi="Times New Roman"/>
              </w:rPr>
              <w:t xml:space="preserve"> </w:t>
            </w:r>
            <w:r w:rsidRPr="007847FD">
              <w:rPr>
                <w:rFonts w:ascii="Times New Roman" w:hAnsi="Times New Roman"/>
                <w:lang w:val="uk-UA"/>
              </w:rPr>
              <w:t xml:space="preserve"> </w:t>
            </w:r>
            <w:hyperlink r:id="rId8" w:history="1">
              <w:r w:rsidRPr="009F603B">
                <w:rPr>
                  <w:rStyle w:val="Hyperlink"/>
                  <w:rFonts w:ascii="Times New Roman" w:hAnsi="Times New Roman"/>
                </w:rPr>
                <w:t>https://us04web.zoom.us/j/72463241461?pwd=NUtZSnI2U2dKamJwbmtDZWtOUjgrUT09</w:t>
              </w:r>
            </w:hyperlink>
          </w:p>
          <w:p w:rsidR="00DC7178" w:rsidRDefault="00DC7178" w:rsidP="00BD4918">
            <w:pPr>
              <w:rPr>
                <w:rFonts w:ascii="Times New Roman" w:hAnsi="Times New Roman"/>
                <w:lang w:val="uk-UA"/>
              </w:rPr>
            </w:pPr>
            <w:r w:rsidRPr="00372173">
              <w:rPr>
                <w:rFonts w:ascii="Times New Roman" w:hAnsi="Times New Roman"/>
                <w:b/>
                <w:bCs/>
              </w:rPr>
              <w:t>Ідентифікатор конференції:</w:t>
            </w:r>
            <w:r w:rsidRPr="00372173">
              <w:rPr>
                <w:rFonts w:ascii="Times New Roman" w:hAnsi="Times New Roman"/>
              </w:rPr>
              <w:t xml:space="preserve"> 724 6324 1461</w:t>
            </w:r>
            <w:r w:rsidRPr="001822E7">
              <w:rPr>
                <w:rFonts w:ascii="Times New Roman" w:hAnsi="Times New Roman"/>
              </w:rPr>
              <w:t xml:space="preserve"> </w:t>
            </w:r>
            <w:r w:rsidRPr="00E01289">
              <w:rPr>
                <w:rFonts w:ascii="Times New Roman" w:hAnsi="Times New Roman"/>
              </w:rPr>
              <w:br/>
            </w:r>
            <w:r w:rsidRPr="001822E7">
              <w:rPr>
                <w:rFonts w:ascii="Times New Roman" w:hAnsi="Times New Roman"/>
                <w:b/>
                <w:bCs/>
              </w:rPr>
              <w:t>Пароль:</w:t>
            </w:r>
            <w:r w:rsidRPr="001822E7">
              <w:rPr>
                <w:rFonts w:ascii="Times New Roman" w:hAnsi="Times New Roman"/>
              </w:rPr>
              <w:t xml:space="preserve"> </w:t>
            </w:r>
            <w:r w:rsidRPr="00E01289">
              <w:rPr>
                <w:rFonts w:ascii="Times New Roman" w:hAnsi="Times New Roman"/>
                <w:lang w:val="uk-UA"/>
              </w:rPr>
              <w:t>2020</w:t>
            </w:r>
          </w:p>
          <w:p w:rsidR="00DC7178" w:rsidRPr="00651186" w:rsidRDefault="00DC7178" w:rsidP="004E14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7178" w:rsidRPr="00992F78" w:rsidTr="003F19E4">
        <w:trPr>
          <w:trHeight w:val="410"/>
        </w:trPr>
        <w:tc>
          <w:tcPr>
            <w:tcW w:w="1702" w:type="dxa"/>
          </w:tcPr>
          <w:p w:rsidR="00DC7178" w:rsidRPr="00CD088F" w:rsidRDefault="00DC7178" w:rsidP="00910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14.00 – 14.40</w:t>
            </w:r>
          </w:p>
          <w:p w:rsidR="00DC7178" w:rsidRPr="00CD088F" w:rsidRDefault="00DC7178" w:rsidP="00910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(40 хвилин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659" w:type="dxa"/>
          </w:tcPr>
          <w:p w:rsidR="00DC7178" w:rsidRPr="00CD088F" w:rsidRDefault="00DC7178" w:rsidP="0091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Зустріч 4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 із представниками студентського самоврядування</w:t>
            </w:r>
          </w:p>
          <w:p w:rsidR="00DC7178" w:rsidRPr="00CD088F" w:rsidRDefault="00DC7178" w:rsidP="0091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</w:tcPr>
          <w:p w:rsidR="00DC7178" w:rsidRPr="00CD088F" w:rsidRDefault="00DC7178" w:rsidP="0091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Члени експертної групи; </w:t>
            </w:r>
          </w:p>
          <w:p w:rsidR="00DC7178" w:rsidRDefault="00DC7178" w:rsidP="00910ED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представники студентського самоврядування:</w:t>
            </w:r>
          </w:p>
          <w:p w:rsidR="00DC7178" w:rsidRDefault="00DC7178" w:rsidP="00910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B36D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Майба Анна Миколаївна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– голова студентського парламенту ХДУ;</w:t>
            </w:r>
          </w:p>
          <w:p w:rsidR="00DC7178" w:rsidRDefault="00DC7178" w:rsidP="00910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B36D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Крапівнікова Анастасія Віталіївна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– голова старостату університету;</w:t>
            </w:r>
          </w:p>
          <w:p w:rsidR="00DC7178" w:rsidRDefault="00DC7178" w:rsidP="00910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B36D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Руденко Ангеліна Андріївна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– заступниця голови ППОС ХДУ;</w:t>
            </w:r>
          </w:p>
          <w:p w:rsidR="00DC7178" w:rsidRDefault="00DC7178" w:rsidP="00910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B36D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Ларіна Ольга Романівна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– голова студентської ради факультету української й іноземної філології та журналістики;</w:t>
            </w:r>
          </w:p>
          <w:p w:rsidR="00DC7178" w:rsidRDefault="00DC7178" w:rsidP="00910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Бибик Тетяна Григорі</w:t>
            </w:r>
            <w:r w:rsidRPr="007B36D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– голова старостату факультету української й іноземної філології та журналістики;</w:t>
            </w:r>
          </w:p>
          <w:p w:rsidR="00DC7178" w:rsidRPr="00CD088F" w:rsidRDefault="00DC7178" w:rsidP="0091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представник Національного агентства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із 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забезпечення якості вищої освіти / представник секретаріату Національного агентства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із 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забезпечення якості вищої освіти</w:t>
            </w:r>
          </w:p>
        </w:tc>
        <w:tc>
          <w:tcPr>
            <w:tcW w:w="2268" w:type="dxa"/>
          </w:tcPr>
          <w:p w:rsidR="00DC7178" w:rsidRDefault="00DC7178" w:rsidP="00BD4918">
            <w:pPr>
              <w:rPr>
                <w:rFonts w:ascii="Times New Roman" w:hAnsi="Times New Roman"/>
              </w:rPr>
            </w:pPr>
            <w:r w:rsidRPr="007847FD">
              <w:rPr>
                <w:rFonts w:ascii="Times New Roman" w:hAnsi="Times New Roman"/>
                <w:b/>
                <w:bCs/>
              </w:rPr>
              <w:t>Підключитись до конференції:</w:t>
            </w:r>
            <w:r w:rsidRPr="007847FD">
              <w:rPr>
                <w:rFonts w:ascii="Times New Roman" w:hAnsi="Times New Roman"/>
              </w:rPr>
              <w:t xml:space="preserve"> </w:t>
            </w:r>
            <w:r w:rsidRPr="007847FD">
              <w:rPr>
                <w:rFonts w:ascii="Times New Roman" w:hAnsi="Times New Roman"/>
                <w:lang w:val="uk-UA"/>
              </w:rPr>
              <w:t xml:space="preserve"> </w:t>
            </w:r>
            <w:hyperlink r:id="rId9" w:history="1">
              <w:r w:rsidRPr="009F603B">
                <w:rPr>
                  <w:rStyle w:val="Hyperlink"/>
                  <w:rFonts w:ascii="Times New Roman" w:hAnsi="Times New Roman"/>
                </w:rPr>
                <w:t>https://us04web.zoom.us/j/72463241461?pwd=NUtZSnI2U2dKamJwbmtDZWtOUjgrUT09</w:t>
              </w:r>
            </w:hyperlink>
          </w:p>
          <w:p w:rsidR="00DC7178" w:rsidRDefault="00DC7178" w:rsidP="00BD4918">
            <w:pPr>
              <w:rPr>
                <w:rFonts w:ascii="Times New Roman" w:hAnsi="Times New Roman"/>
                <w:lang w:val="uk-UA"/>
              </w:rPr>
            </w:pPr>
            <w:r w:rsidRPr="00372173">
              <w:rPr>
                <w:rFonts w:ascii="Times New Roman" w:hAnsi="Times New Roman"/>
                <w:b/>
                <w:bCs/>
              </w:rPr>
              <w:t>Ідентифікатор конференції:</w:t>
            </w:r>
            <w:r w:rsidRPr="00372173">
              <w:rPr>
                <w:rFonts w:ascii="Times New Roman" w:hAnsi="Times New Roman"/>
              </w:rPr>
              <w:t xml:space="preserve"> 724 6324 1461</w:t>
            </w:r>
            <w:r w:rsidRPr="001822E7">
              <w:rPr>
                <w:rFonts w:ascii="Times New Roman" w:hAnsi="Times New Roman"/>
              </w:rPr>
              <w:t xml:space="preserve"> </w:t>
            </w:r>
            <w:r w:rsidRPr="00E01289">
              <w:rPr>
                <w:rFonts w:ascii="Times New Roman" w:hAnsi="Times New Roman"/>
              </w:rPr>
              <w:br/>
            </w:r>
            <w:r w:rsidRPr="001822E7">
              <w:rPr>
                <w:rFonts w:ascii="Times New Roman" w:hAnsi="Times New Roman"/>
                <w:b/>
                <w:bCs/>
              </w:rPr>
              <w:t>Пароль:</w:t>
            </w:r>
            <w:r w:rsidRPr="001822E7">
              <w:rPr>
                <w:rFonts w:ascii="Times New Roman" w:hAnsi="Times New Roman"/>
              </w:rPr>
              <w:t xml:space="preserve"> </w:t>
            </w:r>
            <w:r w:rsidRPr="00E01289">
              <w:rPr>
                <w:rFonts w:ascii="Times New Roman" w:hAnsi="Times New Roman"/>
                <w:lang w:val="uk-UA"/>
              </w:rPr>
              <w:t>2020</w:t>
            </w:r>
          </w:p>
          <w:p w:rsidR="00DC7178" w:rsidRPr="00651186" w:rsidRDefault="00DC7178" w:rsidP="001D04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7178" w:rsidRPr="00992F78" w:rsidTr="003F19E4">
        <w:trPr>
          <w:trHeight w:val="410"/>
        </w:trPr>
        <w:tc>
          <w:tcPr>
            <w:tcW w:w="1702" w:type="dxa"/>
          </w:tcPr>
          <w:p w:rsidR="00DC7178" w:rsidRPr="00CD088F" w:rsidRDefault="00DC7178" w:rsidP="00910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15.00-15.40</w:t>
            </w:r>
          </w:p>
          <w:p w:rsidR="00DC7178" w:rsidRPr="00CD088F" w:rsidRDefault="00DC7178" w:rsidP="00910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(40 хвилин)</w:t>
            </w:r>
          </w:p>
          <w:p w:rsidR="00DC7178" w:rsidRPr="00CD088F" w:rsidRDefault="00DC7178" w:rsidP="0091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59" w:type="dxa"/>
          </w:tcPr>
          <w:p w:rsidR="00DC7178" w:rsidRPr="00CD088F" w:rsidRDefault="00DC7178" w:rsidP="0091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Зустріч 5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 випускниками</w:t>
            </w:r>
          </w:p>
          <w:p w:rsidR="00DC7178" w:rsidRPr="00CD088F" w:rsidRDefault="00DC7178" w:rsidP="0091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</w:tcPr>
          <w:p w:rsidR="00DC7178" w:rsidRPr="00CD088F" w:rsidRDefault="00DC7178" w:rsidP="0091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Члени експертної групи;</w:t>
            </w:r>
          </w:p>
          <w:p w:rsidR="00DC7178" w:rsidRDefault="00DC7178" w:rsidP="00910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Випускники: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7241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Байбак Анжеліка, Васильєва Катерина, Красновіт Анастасія, Соколик Марія, Станченко Віолетта</w:t>
            </w:r>
          </w:p>
          <w:p w:rsidR="00DC7178" w:rsidRPr="00CD088F" w:rsidRDefault="00DC7178" w:rsidP="0091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представник Національного агентства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із 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забезпечення якості вищої освіти / представник секретаріату Національного агентства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із 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забезпечення якості вищої освіти</w:t>
            </w:r>
          </w:p>
        </w:tc>
        <w:tc>
          <w:tcPr>
            <w:tcW w:w="2268" w:type="dxa"/>
          </w:tcPr>
          <w:p w:rsidR="00DC7178" w:rsidRDefault="00DC7178" w:rsidP="00BD4918">
            <w:pPr>
              <w:rPr>
                <w:rFonts w:ascii="Times New Roman" w:hAnsi="Times New Roman"/>
              </w:rPr>
            </w:pPr>
            <w:r w:rsidRPr="007847FD">
              <w:rPr>
                <w:rFonts w:ascii="Times New Roman" w:hAnsi="Times New Roman"/>
                <w:b/>
                <w:bCs/>
              </w:rPr>
              <w:t>Підключитись до конференції:</w:t>
            </w:r>
            <w:r w:rsidRPr="007847FD">
              <w:rPr>
                <w:rFonts w:ascii="Times New Roman" w:hAnsi="Times New Roman"/>
              </w:rPr>
              <w:t xml:space="preserve"> </w:t>
            </w:r>
            <w:r w:rsidRPr="007847FD">
              <w:rPr>
                <w:rFonts w:ascii="Times New Roman" w:hAnsi="Times New Roman"/>
                <w:lang w:val="uk-UA"/>
              </w:rPr>
              <w:t xml:space="preserve"> </w:t>
            </w:r>
            <w:hyperlink r:id="rId10" w:history="1">
              <w:r w:rsidRPr="009F603B">
                <w:rPr>
                  <w:rStyle w:val="Hyperlink"/>
                  <w:rFonts w:ascii="Times New Roman" w:hAnsi="Times New Roman"/>
                </w:rPr>
                <w:t>https://us04web.zoom.us/j/72463241461?pwd=NUtZSnI2U2dKamJwbmtDZWtOUjgrUT09</w:t>
              </w:r>
            </w:hyperlink>
          </w:p>
          <w:p w:rsidR="00DC7178" w:rsidRDefault="00DC7178" w:rsidP="00BD4918">
            <w:pPr>
              <w:rPr>
                <w:rFonts w:ascii="Times New Roman" w:hAnsi="Times New Roman"/>
                <w:lang w:val="uk-UA"/>
              </w:rPr>
            </w:pPr>
            <w:r w:rsidRPr="00372173">
              <w:rPr>
                <w:rFonts w:ascii="Times New Roman" w:hAnsi="Times New Roman"/>
                <w:b/>
                <w:bCs/>
              </w:rPr>
              <w:t>Ідентифікатор конференції:</w:t>
            </w:r>
            <w:r w:rsidRPr="00372173">
              <w:rPr>
                <w:rFonts w:ascii="Times New Roman" w:hAnsi="Times New Roman"/>
              </w:rPr>
              <w:t xml:space="preserve"> 724 6324 1461</w:t>
            </w:r>
            <w:r w:rsidRPr="001822E7">
              <w:rPr>
                <w:rFonts w:ascii="Times New Roman" w:hAnsi="Times New Roman"/>
              </w:rPr>
              <w:t xml:space="preserve"> </w:t>
            </w:r>
            <w:r w:rsidRPr="00E01289">
              <w:rPr>
                <w:rFonts w:ascii="Times New Roman" w:hAnsi="Times New Roman"/>
              </w:rPr>
              <w:br/>
            </w:r>
            <w:r w:rsidRPr="001822E7">
              <w:rPr>
                <w:rFonts w:ascii="Times New Roman" w:hAnsi="Times New Roman"/>
                <w:b/>
                <w:bCs/>
              </w:rPr>
              <w:t>Пароль:</w:t>
            </w:r>
            <w:r w:rsidRPr="001822E7">
              <w:rPr>
                <w:rFonts w:ascii="Times New Roman" w:hAnsi="Times New Roman"/>
              </w:rPr>
              <w:t xml:space="preserve"> </w:t>
            </w:r>
            <w:r w:rsidRPr="00E01289">
              <w:rPr>
                <w:rFonts w:ascii="Times New Roman" w:hAnsi="Times New Roman"/>
                <w:lang w:val="uk-UA"/>
              </w:rPr>
              <w:t>2020</w:t>
            </w:r>
          </w:p>
          <w:p w:rsidR="00DC7178" w:rsidRPr="00651186" w:rsidRDefault="00DC7178" w:rsidP="00F655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7178" w:rsidRPr="003D4686" w:rsidTr="006D0760">
        <w:trPr>
          <w:trHeight w:val="1686"/>
        </w:trPr>
        <w:tc>
          <w:tcPr>
            <w:tcW w:w="1702" w:type="dxa"/>
          </w:tcPr>
          <w:p w:rsidR="00DC7178" w:rsidRPr="00CD088F" w:rsidRDefault="00DC7178" w:rsidP="00910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16.00–16.40</w:t>
            </w:r>
          </w:p>
          <w:p w:rsidR="00DC7178" w:rsidRPr="00CD088F" w:rsidRDefault="00DC7178" w:rsidP="00910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(40 хвилин)</w:t>
            </w:r>
          </w:p>
        </w:tc>
        <w:tc>
          <w:tcPr>
            <w:tcW w:w="2659" w:type="dxa"/>
          </w:tcPr>
          <w:p w:rsidR="00DC7178" w:rsidRPr="00CD088F" w:rsidRDefault="00DC7178" w:rsidP="0091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Зустріч 6 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із роботодавцями</w:t>
            </w:r>
          </w:p>
        </w:tc>
        <w:tc>
          <w:tcPr>
            <w:tcW w:w="3118" w:type="dxa"/>
          </w:tcPr>
          <w:p w:rsidR="00DC7178" w:rsidRPr="00CD088F" w:rsidRDefault="00DC7178" w:rsidP="0091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Члени експертної групи;</w:t>
            </w:r>
          </w:p>
          <w:p w:rsidR="00DC7178" w:rsidRPr="00CD088F" w:rsidRDefault="00DC7178" w:rsidP="00910E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представники роботодавців, залучені до процедур внутрішнього забезпечення якості ОП:</w:t>
            </w:r>
          </w:p>
          <w:p w:rsidR="00DC7178" w:rsidRDefault="00DC7178" w:rsidP="00910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6439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Голобородько Євдокія Петрівна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д.пед.н.,професор кафедри педагогіки й менеджменту освіти комунального вищого навчального закладу «Херсонська академія неперервної освіти» Херсонської обласної ради, член-кореспондент АПН України;</w:t>
            </w:r>
          </w:p>
          <w:p w:rsidR="00DC7178" w:rsidRDefault="00DC7178" w:rsidP="00910ED8">
            <w:pPr>
              <w:spacing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6439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Войцева Олена Андріївна,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д.філ.н.,професор, завідувач кафедри загального та слов’янського мовознавства </w:t>
            </w:r>
            <w:r w:rsidRPr="000643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fldChar w:fldCharType="begin"/>
            </w:r>
            <w:r w:rsidRPr="000643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instrText xml:space="preserve"> </w:instrText>
            </w:r>
            <w:r w:rsidRPr="00064394">
              <w:rPr>
                <w:rFonts w:ascii="Times New Roman" w:hAnsi="Times New Roman"/>
                <w:color w:val="000000"/>
                <w:sz w:val="24"/>
                <w:szCs w:val="24"/>
              </w:rPr>
              <w:instrText>HYPERLINK</w:instrText>
            </w:r>
            <w:r w:rsidRPr="000643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instrText xml:space="preserve"> "</w:instrText>
            </w:r>
            <w:r w:rsidRPr="00064394">
              <w:rPr>
                <w:rFonts w:ascii="Times New Roman" w:hAnsi="Times New Roman"/>
                <w:color w:val="000000"/>
                <w:sz w:val="24"/>
                <w:szCs w:val="24"/>
              </w:rPr>
              <w:instrText>http</w:instrText>
            </w:r>
            <w:r w:rsidRPr="000643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instrText>://</w:instrText>
            </w:r>
            <w:r w:rsidRPr="00064394">
              <w:rPr>
                <w:rFonts w:ascii="Times New Roman" w:hAnsi="Times New Roman"/>
                <w:color w:val="000000"/>
                <w:sz w:val="24"/>
                <w:szCs w:val="24"/>
              </w:rPr>
              <w:instrText>onu</w:instrText>
            </w:r>
            <w:r w:rsidRPr="000643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instrText>.</w:instrText>
            </w:r>
            <w:r w:rsidRPr="00064394">
              <w:rPr>
                <w:rFonts w:ascii="Times New Roman" w:hAnsi="Times New Roman"/>
                <w:color w:val="000000"/>
                <w:sz w:val="24"/>
                <w:szCs w:val="24"/>
              </w:rPr>
              <w:instrText>edu</w:instrText>
            </w:r>
            <w:r w:rsidRPr="000643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instrText>.</w:instrText>
            </w:r>
            <w:r w:rsidRPr="00064394">
              <w:rPr>
                <w:rFonts w:ascii="Times New Roman" w:hAnsi="Times New Roman"/>
                <w:color w:val="000000"/>
                <w:sz w:val="24"/>
                <w:szCs w:val="24"/>
              </w:rPr>
              <w:instrText>ua</w:instrText>
            </w:r>
            <w:r w:rsidRPr="000643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instrText>/</w:instrText>
            </w:r>
            <w:r w:rsidRPr="00064394">
              <w:rPr>
                <w:rFonts w:ascii="Times New Roman" w:hAnsi="Times New Roman"/>
                <w:color w:val="000000"/>
                <w:sz w:val="24"/>
                <w:szCs w:val="24"/>
              </w:rPr>
              <w:instrText>uk</w:instrText>
            </w:r>
            <w:r w:rsidRPr="000643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instrText xml:space="preserve">/" </w:instrText>
            </w:r>
            <w:r w:rsidRPr="008A01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  <w:r w:rsidRPr="000643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fldChar w:fldCharType="separate"/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Одеського національного</w:t>
            </w:r>
            <w:r w:rsidRPr="0006439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університет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06439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імені І. І. Мечникова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DC7178" w:rsidRDefault="00DC7178" w:rsidP="00910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643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fldChar w:fldCharType="end"/>
            </w:r>
            <w:r w:rsidRPr="0006439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Книга Олександр Андрійович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директор Херсонського обласного академічного музично-драматичного театру ім.М. Куліша</w:t>
            </w:r>
          </w:p>
          <w:p w:rsidR="00DC7178" w:rsidRDefault="00DC7178" w:rsidP="00910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представник Національного агентства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із 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забезпечення якості вищої освіти / представник секретаріату Національного агентства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із 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забезпечення якості вищої освіти</w:t>
            </w:r>
          </w:p>
          <w:p w:rsidR="00DC7178" w:rsidRPr="00CD088F" w:rsidRDefault="00DC7178" w:rsidP="0091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DC7178" w:rsidRDefault="00DC7178" w:rsidP="00BD4918">
            <w:pPr>
              <w:rPr>
                <w:rFonts w:ascii="Times New Roman" w:hAnsi="Times New Roman"/>
              </w:rPr>
            </w:pPr>
            <w:r w:rsidRPr="007847FD">
              <w:rPr>
                <w:rFonts w:ascii="Times New Roman" w:hAnsi="Times New Roman"/>
                <w:b/>
                <w:bCs/>
              </w:rPr>
              <w:t>Підключитись до конференції:</w:t>
            </w:r>
            <w:r w:rsidRPr="007847FD">
              <w:rPr>
                <w:rFonts w:ascii="Times New Roman" w:hAnsi="Times New Roman"/>
              </w:rPr>
              <w:t xml:space="preserve"> </w:t>
            </w:r>
            <w:r w:rsidRPr="007847FD">
              <w:rPr>
                <w:rFonts w:ascii="Times New Roman" w:hAnsi="Times New Roman"/>
                <w:lang w:val="uk-UA"/>
              </w:rPr>
              <w:t xml:space="preserve"> </w:t>
            </w:r>
            <w:hyperlink r:id="rId11" w:history="1">
              <w:r w:rsidRPr="009F603B">
                <w:rPr>
                  <w:rStyle w:val="Hyperlink"/>
                  <w:rFonts w:ascii="Times New Roman" w:hAnsi="Times New Roman"/>
                </w:rPr>
                <w:t>https://us04web.zoom.us/j/72463241461?pwd=NUtZSnI2U2dKamJwbmtDZWtOUjgrUT09</w:t>
              </w:r>
            </w:hyperlink>
          </w:p>
          <w:p w:rsidR="00DC7178" w:rsidRDefault="00DC7178" w:rsidP="00BD4918">
            <w:pPr>
              <w:rPr>
                <w:rFonts w:ascii="Times New Roman" w:hAnsi="Times New Roman"/>
                <w:lang w:val="uk-UA"/>
              </w:rPr>
            </w:pPr>
            <w:r w:rsidRPr="00372173">
              <w:rPr>
                <w:rFonts w:ascii="Times New Roman" w:hAnsi="Times New Roman"/>
                <w:b/>
                <w:bCs/>
              </w:rPr>
              <w:t>Ідентифікатор конференції:</w:t>
            </w:r>
            <w:r w:rsidRPr="00372173">
              <w:rPr>
                <w:rFonts w:ascii="Times New Roman" w:hAnsi="Times New Roman"/>
              </w:rPr>
              <w:t xml:space="preserve"> 724 6324 1461</w:t>
            </w:r>
            <w:r w:rsidRPr="001822E7">
              <w:rPr>
                <w:rFonts w:ascii="Times New Roman" w:hAnsi="Times New Roman"/>
              </w:rPr>
              <w:t xml:space="preserve"> </w:t>
            </w:r>
            <w:r w:rsidRPr="00E01289">
              <w:rPr>
                <w:rFonts w:ascii="Times New Roman" w:hAnsi="Times New Roman"/>
              </w:rPr>
              <w:br/>
            </w:r>
            <w:r w:rsidRPr="001822E7">
              <w:rPr>
                <w:rFonts w:ascii="Times New Roman" w:hAnsi="Times New Roman"/>
                <w:b/>
                <w:bCs/>
              </w:rPr>
              <w:t>Пароль:</w:t>
            </w:r>
            <w:r w:rsidRPr="001822E7">
              <w:rPr>
                <w:rFonts w:ascii="Times New Roman" w:hAnsi="Times New Roman"/>
              </w:rPr>
              <w:t xml:space="preserve"> </w:t>
            </w:r>
            <w:r w:rsidRPr="00E01289">
              <w:rPr>
                <w:rFonts w:ascii="Times New Roman" w:hAnsi="Times New Roman"/>
                <w:lang w:val="uk-UA"/>
              </w:rPr>
              <w:t>2020</w:t>
            </w:r>
          </w:p>
          <w:p w:rsidR="00DC7178" w:rsidRPr="007367A7" w:rsidRDefault="00DC7178" w:rsidP="004E14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C7178" w:rsidRPr="003D4686" w:rsidRDefault="00DC7178" w:rsidP="004E14D9">
      <w:pPr>
        <w:spacing w:line="240" w:lineRule="auto"/>
        <w:rPr>
          <w:lang w:val="uk-UA"/>
        </w:rPr>
      </w:pPr>
    </w:p>
    <w:tbl>
      <w:tblPr>
        <w:tblpPr w:leftFromText="180" w:rightFromText="180" w:vertAnchor="text" w:horzAnchor="margin" w:tblpY="38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659"/>
        <w:gridCol w:w="3544"/>
        <w:gridCol w:w="1842"/>
      </w:tblGrid>
      <w:tr w:rsidR="00DC7178" w:rsidRPr="00691CD0" w:rsidTr="00CB108A">
        <w:trPr>
          <w:trHeight w:val="551"/>
        </w:trPr>
        <w:tc>
          <w:tcPr>
            <w:tcW w:w="9747" w:type="dxa"/>
            <w:gridSpan w:val="4"/>
          </w:tcPr>
          <w:p w:rsidR="00DC7178" w:rsidRPr="007367A7" w:rsidRDefault="00DC7178" w:rsidP="004E1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День 2 – 27.10.2020 (вівторок)</w:t>
            </w:r>
          </w:p>
        </w:tc>
      </w:tr>
      <w:tr w:rsidR="00DC7178" w:rsidRPr="00DD7ACC" w:rsidTr="004C4C57">
        <w:trPr>
          <w:trHeight w:val="1567"/>
        </w:trPr>
        <w:tc>
          <w:tcPr>
            <w:tcW w:w="1702" w:type="dxa"/>
          </w:tcPr>
          <w:p w:rsidR="00DC7178" w:rsidRPr="00CD088F" w:rsidRDefault="00DC7178" w:rsidP="00910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9.30-10.00</w:t>
            </w:r>
          </w:p>
          <w:p w:rsidR="00DC7178" w:rsidRPr="00CD088F" w:rsidRDefault="00DC7178" w:rsidP="00910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(30 хвилин)</w:t>
            </w:r>
          </w:p>
        </w:tc>
        <w:tc>
          <w:tcPr>
            <w:tcW w:w="2659" w:type="dxa"/>
          </w:tcPr>
          <w:p w:rsidR="00DC7178" w:rsidRPr="00CD088F" w:rsidRDefault="00DC7178" w:rsidP="0091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Підготовка до зустрічей</w:t>
            </w:r>
          </w:p>
        </w:tc>
        <w:tc>
          <w:tcPr>
            <w:tcW w:w="3544" w:type="dxa"/>
          </w:tcPr>
          <w:p w:rsidR="00DC7178" w:rsidRPr="00CD088F" w:rsidRDefault="00DC7178" w:rsidP="0091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Члени експертної групи</w:t>
            </w:r>
          </w:p>
        </w:tc>
        <w:tc>
          <w:tcPr>
            <w:tcW w:w="1842" w:type="dxa"/>
          </w:tcPr>
          <w:p w:rsidR="00DC7178" w:rsidRPr="00651186" w:rsidRDefault="00DC7178" w:rsidP="005507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1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Ідентифікатор конференції: </w:t>
            </w:r>
          </w:p>
          <w:p w:rsidR="00DC7178" w:rsidRDefault="00DC7178" w:rsidP="005507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C7178" w:rsidRPr="00651186" w:rsidRDefault="00DC7178" w:rsidP="005507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1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Пароль: </w:t>
            </w:r>
          </w:p>
          <w:p w:rsidR="00DC7178" w:rsidRPr="00651186" w:rsidRDefault="00DC7178" w:rsidP="004E14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178" w:rsidRPr="0012104F" w:rsidTr="004C4C57">
        <w:trPr>
          <w:trHeight w:val="1567"/>
        </w:trPr>
        <w:tc>
          <w:tcPr>
            <w:tcW w:w="1702" w:type="dxa"/>
          </w:tcPr>
          <w:p w:rsidR="00DC7178" w:rsidRPr="00CD088F" w:rsidRDefault="00DC7178" w:rsidP="00910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.00-11.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  <w:p w:rsidR="00DC7178" w:rsidRPr="00CD088F" w:rsidRDefault="00DC7178" w:rsidP="00910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6</w:t>
            </w:r>
            <w:r w:rsidRPr="00CD088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0 хвилин)</w:t>
            </w:r>
          </w:p>
        </w:tc>
        <w:tc>
          <w:tcPr>
            <w:tcW w:w="2659" w:type="dxa"/>
          </w:tcPr>
          <w:p w:rsidR="00DC7178" w:rsidRPr="00CD088F" w:rsidRDefault="00DC7178" w:rsidP="0091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Зустріч 7 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 адміністративним персоналом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та допоміжними (сервісними) підрозділами</w:t>
            </w:r>
          </w:p>
          <w:p w:rsidR="00DC7178" w:rsidRPr="00CD088F" w:rsidRDefault="00DC7178" w:rsidP="00910ED8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C7178" w:rsidRPr="005332F3" w:rsidRDefault="00DC7178" w:rsidP="00910E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Члени експертної групи;</w:t>
            </w:r>
          </w:p>
          <w:p w:rsidR="00DC7178" w:rsidRPr="005332F3" w:rsidRDefault="00DC7178" w:rsidP="00910ED8">
            <w:pPr>
              <w:pStyle w:val="Default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 w:rsidRPr="005332F3">
              <w:rPr>
                <w:rFonts w:cs="Times New Roman"/>
                <w:sz w:val="22"/>
                <w:szCs w:val="22"/>
                <w:lang w:val="uk-UA"/>
              </w:rPr>
              <w:t xml:space="preserve">керівниця навчального відділу </w:t>
            </w:r>
            <w:r>
              <w:rPr>
                <w:rFonts w:cs="Times New Roman"/>
                <w:b/>
                <w:sz w:val="22"/>
                <w:szCs w:val="22"/>
                <w:lang w:val="uk-UA"/>
              </w:rPr>
              <w:t>Яценко Вікторія Федорівна</w:t>
            </w:r>
            <w:r w:rsidRPr="00307F7A">
              <w:rPr>
                <w:rFonts w:cs="Times New Roman"/>
                <w:b/>
                <w:sz w:val="22"/>
                <w:szCs w:val="22"/>
                <w:lang w:val="uk-UA"/>
              </w:rPr>
              <w:t>;</w:t>
            </w:r>
          </w:p>
          <w:p w:rsidR="00DC7178" w:rsidRPr="005332F3" w:rsidRDefault="00DC7178" w:rsidP="00910ED8">
            <w:pPr>
              <w:pStyle w:val="Default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 w:rsidRPr="005332F3">
              <w:rPr>
                <w:rFonts w:cs="Times New Roman"/>
                <w:sz w:val="22"/>
                <w:szCs w:val="22"/>
                <w:lang w:val="uk-UA"/>
              </w:rPr>
              <w:t xml:space="preserve"> керівниця навчально-методичного  відділу </w:t>
            </w:r>
            <w:r w:rsidRPr="00307F7A">
              <w:rPr>
                <w:rFonts w:cs="Times New Roman"/>
                <w:b/>
                <w:sz w:val="22"/>
                <w:szCs w:val="22"/>
                <w:lang w:val="uk-UA"/>
              </w:rPr>
              <w:t>Корнішева Тетяна Леонідівна</w:t>
            </w:r>
            <w:r w:rsidRPr="005332F3">
              <w:rPr>
                <w:rFonts w:cs="Times New Roman"/>
                <w:sz w:val="22"/>
                <w:szCs w:val="22"/>
                <w:lang w:val="uk-UA"/>
              </w:rPr>
              <w:t>;</w:t>
            </w:r>
          </w:p>
          <w:p w:rsidR="00DC7178" w:rsidRPr="005332F3" w:rsidRDefault="00DC7178" w:rsidP="00910ED8">
            <w:pPr>
              <w:pStyle w:val="Default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 w:rsidRPr="005332F3">
              <w:rPr>
                <w:rFonts w:cs="Times New Roman"/>
                <w:sz w:val="22"/>
                <w:szCs w:val="22"/>
                <w:lang w:val="uk-UA"/>
              </w:rPr>
              <w:t xml:space="preserve"> керівниця відділу забезпечення якості освіти </w:t>
            </w:r>
            <w:r w:rsidRPr="00307F7A">
              <w:rPr>
                <w:rFonts w:cs="Times New Roman"/>
                <w:b/>
                <w:sz w:val="22"/>
                <w:szCs w:val="22"/>
                <w:lang w:val="uk-UA"/>
              </w:rPr>
              <w:t>Бистрянцева Анастасія Миколаївна</w:t>
            </w:r>
            <w:r>
              <w:rPr>
                <w:rFonts w:cs="Times New Roman"/>
                <w:sz w:val="22"/>
                <w:szCs w:val="22"/>
                <w:lang w:val="uk-UA"/>
              </w:rPr>
              <w:t>;</w:t>
            </w:r>
          </w:p>
          <w:p w:rsidR="00DC7178" w:rsidRPr="005332F3" w:rsidRDefault="00DC7178" w:rsidP="00910ED8">
            <w:pPr>
              <w:spacing w:after="0" w:line="240" w:lineRule="auto"/>
              <w:jc w:val="both"/>
              <w:rPr>
                <w:rFonts w:ascii="Georgia" w:hAnsi="Georgia"/>
                <w:lang w:val="uk-UA"/>
              </w:rPr>
            </w:pPr>
            <w:r w:rsidRPr="005332F3">
              <w:rPr>
                <w:rFonts w:ascii="Georgia" w:hAnsi="Georgia"/>
                <w:lang w:val="uk-UA"/>
              </w:rPr>
              <w:t>ке</w:t>
            </w:r>
            <w:r>
              <w:rPr>
                <w:rFonts w:ascii="Georgia" w:hAnsi="Georgia"/>
                <w:lang w:val="uk-UA"/>
              </w:rPr>
              <w:t xml:space="preserve">рівниця гуманітарного  відділу </w:t>
            </w:r>
            <w:r w:rsidRPr="00307F7A">
              <w:rPr>
                <w:rFonts w:ascii="Georgia" w:hAnsi="Georgia"/>
                <w:b/>
                <w:lang w:val="uk-UA"/>
              </w:rPr>
              <w:t>Жмак Лариса Анатоліївна</w:t>
            </w:r>
            <w:r w:rsidRPr="005332F3">
              <w:rPr>
                <w:rFonts w:ascii="Georgia" w:hAnsi="Georgia"/>
                <w:lang w:val="uk-UA"/>
              </w:rPr>
              <w:t xml:space="preserve">; </w:t>
            </w:r>
          </w:p>
          <w:p w:rsidR="00DC7178" w:rsidRPr="005332F3" w:rsidRDefault="00DC7178" w:rsidP="00910ED8">
            <w:pPr>
              <w:spacing w:after="0" w:line="240" w:lineRule="auto"/>
              <w:jc w:val="both"/>
              <w:rPr>
                <w:rFonts w:ascii="Georgia" w:hAnsi="Georgia"/>
                <w:lang w:val="uk-UA"/>
              </w:rPr>
            </w:pPr>
            <w:r w:rsidRPr="005332F3">
              <w:rPr>
                <w:rFonts w:ascii="Georgia" w:hAnsi="Georgia"/>
                <w:lang w:val="uk-UA"/>
              </w:rPr>
              <w:t xml:space="preserve">керівниця відділ по роботі з обдарованою молоддю </w:t>
            </w:r>
            <w:r w:rsidRPr="00307F7A">
              <w:rPr>
                <w:rFonts w:ascii="Georgia" w:hAnsi="Georgia"/>
                <w:b/>
                <w:lang w:val="uk-UA"/>
              </w:rPr>
              <w:t>Юріна Юлія Миколаївна</w:t>
            </w:r>
            <w:r w:rsidRPr="005332F3">
              <w:rPr>
                <w:rFonts w:ascii="Georgia" w:hAnsi="Georgia"/>
                <w:lang w:val="uk-UA"/>
              </w:rPr>
              <w:t xml:space="preserve">; </w:t>
            </w:r>
          </w:p>
          <w:p w:rsidR="00DC7178" w:rsidRPr="005332F3" w:rsidRDefault="00DC7178" w:rsidP="00910ED8">
            <w:pPr>
              <w:spacing w:after="0" w:line="240" w:lineRule="auto"/>
              <w:jc w:val="both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 xml:space="preserve">керівниця міжнародного відділу </w:t>
            </w:r>
            <w:r w:rsidRPr="00307F7A">
              <w:rPr>
                <w:rFonts w:ascii="Georgia" w:hAnsi="Georgia"/>
                <w:b/>
                <w:lang w:val="uk-UA"/>
              </w:rPr>
              <w:t>Ревенко Євгенія Сергіївна;</w:t>
            </w:r>
            <w:r w:rsidRPr="005332F3">
              <w:rPr>
                <w:rFonts w:ascii="Georgia" w:hAnsi="Georgia"/>
                <w:lang w:val="uk-UA"/>
              </w:rPr>
              <w:t xml:space="preserve"> </w:t>
            </w:r>
          </w:p>
          <w:p w:rsidR="00DC7178" w:rsidRPr="005332F3" w:rsidRDefault="00DC7178" w:rsidP="00910ED8">
            <w:pPr>
              <w:spacing w:after="0" w:line="240" w:lineRule="auto"/>
              <w:jc w:val="both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 xml:space="preserve">керівниця відділу кадрів </w:t>
            </w:r>
            <w:r w:rsidRPr="00CD6474">
              <w:rPr>
                <w:rFonts w:ascii="Georgia" w:hAnsi="Georgia"/>
                <w:b/>
                <w:lang w:val="uk-UA"/>
              </w:rPr>
              <w:t>Кудас Наталія Анатоліївна;</w:t>
            </w:r>
          </w:p>
          <w:p w:rsidR="00DC7178" w:rsidRPr="005332F3" w:rsidRDefault="00DC7178" w:rsidP="00910ED8">
            <w:pPr>
              <w:spacing w:after="0" w:line="240" w:lineRule="auto"/>
              <w:jc w:val="both"/>
              <w:rPr>
                <w:rFonts w:ascii="Georgia" w:hAnsi="Georgia" w:cs="Arial"/>
                <w:bCs/>
                <w:color w:val="000000"/>
                <w:lang w:val="uk-UA" w:eastAsia="ru-RU"/>
              </w:rPr>
            </w:pPr>
            <w:r w:rsidRPr="005332F3">
              <w:rPr>
                <w:rFonts w:ascii="Georgia" w:hAnsi="Georgia" w:cs="Arial"/>
                <w:bCs/>
                <w:color w:val="000000"/>
                <w:lang w:val="uk-UA" w:eastAsia="ru-RU"/>
              </w:rPr>
              <w:t>д</w:t>
            </w:r>
            <w:r w:rsidRPr="005332F3">
              <w:rPr>
                <w:rFonts w:ascii="Georgia" w:hAnsi="Georgia" w:cs="Arial"/>
                <w:bCs/>
                <w:color w:val="000000"/>
                <w:lang w:eastAsia="ru-RU"/>
              </w:rPr>
              <w:t>иректор Наукової бібліотеки ХДУ</w:t>
            </w:r>
            <w:r>
              <w:rPr>
                <w:rFonts w:ascii="Georgia" w:hAnsi="Georgia" w:cs="Arial"/>
                <w:bCs/>
                <w:color w:val="000000"/>
                <w:lang w:val="uk-UA" w:eastAsia="ru-RU"/>
              </w:rPr>
              <w:t xml:space="preserve"> </w:t>
            </w:r>
            <w:r w:rsidRPr="00CD6474">
              <w:rPr>
                <w:rFonts w:ascii="Georgia" w:hAnsi="Georgia" w:cs="Arial"/>
                <w:b/>
                <w:bCs/>
                <w:color w:val="000000"/>
                <w:lang w:eastAsia="ru-RU"/>
              </w:rPr>
              <w:t>Арустамова Нателла Артемівна</w:t>
            </w:r>
            <w:r w:rsidRPr="005332F3">
              <w:rPr>
                <w:rFonts w:ascii="Georgia" w:hAnsi="Georgia" w:cs="Arial"/>
                <w:bCs/>
                <w:color w:val="000000"/>
                <w:lang w:val="uk-UA" w:eastAsia="ru-RU"/>
              </w:rPr>
              <w:t>.</w:t>
            </w:r>
          </w:p>
          <w:p w:rsidR="00DC7178" w:rsidRDefault="00DC7178" w:rsidP="00910E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Представник Сектору сприяння працевлаштування студентів і випускників </w:t>
            </w:r>
            <w:r w:rsidRPr="002224F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Осауленко Тетяна Олексіївна</w:t>
            </w:r>
          </w:p>
          <w:p w:rsidR="00DC7178" w:rsidRPr="00CD088F" w:rsidRDefault="00DC7178" w:rsidP="00910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Представник Відділу забезпечення АІК інфраструктури </w:t>
            </w:r>
            <w:r w:rsidRPr="002224F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Лемещук Олександр Ігоревич</w:t>
            </w:r>
          </w:p>
          <w:p w:rsidR="00DC7178" w:rsidRPr="00CD088F" w:rsidRDefault="00DC7178" w:rsidP="00910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представник Національного агентства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із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забезпечення якості вищої освіти / представник секретаріату Національного агентства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із 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забезпечення якості вищої освіти</w:t>
            </w:r>
          </w:p>
        </w:tc>
        <w:tc>
          <w:tcPr>
            <w:tcW w:w="1842" w:type="dxa"/>
          </w:tcPr>
          <w:p w:rsidR="00DC7178" w:rsidRDefault="00DC7178" w:rsidP="004A0FB2">
            <w:pPr>
              <w:rPr>
                <w:rFonts w:ascii="Times New Roman" w:hAnsi="Times New Roman"/>
              </w:rPr>
            </w:pPr>
            <w:r w:rsidRPr="00995681">
              <w:rPr>
                <w:rFonts w:ascii="Times New Roman" w:hAnsi="Times New Roman"/>
                <w:b/>
                <w:bCs/>
              </w:rPr>
              <w:t>Підключитись до конференції:</w:t>
            </w:r>
            <w:r w:rsidRPr="00995681">
              <w:rPr>
                <w:rFonts w:ascii="Times New Roman" w:hAnsi="Times New Roman"/>
              </w:rPr>
              <w:t xml:space="preserve"> </w:t>
            </w:r>
            <w:hyperlink r:id="rId12" w:history="1">
              <w:r w:rsidRPr="009F603B">
                <w:rPr>
                  <w:rStyle w:val="Hyperlink"/>
                  <w:rFonts w:ascii="Times New Roman" w:hAnsi="Times New Roman"/>
                </w:rPr>
                <w:t>https://us04web.zoom.us/j/74378089901?pwd=K2pNQmdPMVlGNHZqOElNUmpPc3MxUT09</w:t>
              </w:r>
            </w:hyperlink>
          </w:p>
          <w:p w:rsidR="00DC7178" w:rsidRDefault="00DC7178" w:rsidP="004A0FB2">
            <w:pPr>
              <w:rPr>
                <w:rFonts w:ascii="Times New Roman" w:hAnsi="Times New Roman"/>
                <w:lang w:val="uk-UA"/>
              </w:rPr>
            </w:pPr>
            <w:r w:rsidRPr="00995681">
              <w:rPr>
                <w:rFonts w:ascii="Times New Roman" w:hAnsi="Times New Roman"/>
                <w:b/>
                <w:bCs/>
              </w:rPr>
              <w:t>Ідентифікатор конференції:</w:t>
            </w:r>
            <w:r w:rsidRPr="00995681">
              <w:rPr>
                <w:rFonts w:ascii="Times New Roman" w:hAnsi="Times New Roman"/>
              </w:rPr>
              <w:t xml:space="preserve"> 743 7808 9901 </w:t>
            </w:r>
            <w:r w:rsidRPr="00E01289">
              <w:rPr>
                <w:rFonts w:ascii="Times New Roman" w:hAnsi="Times New Roman"/>
              </w:rPr>
              <w:br/>
            </w:r>
            <w:r w:rsidRPr="001822E7">
              <w:rPr>
                <w:rFonts w:ascii="Times New Roman" w:hAnsi="Times New Roman"/>
                <w:b/>
                <w:bCs/>
              </w:rPr>
              <w:t>Пароль:</w:t>
            </w:r>
            <w:r w:rsidRPr="001822E7">
              <w:rPr>
                <w:rFonts w:ascii="Times New Roman" w:hAnsi="Times New Roman"/>
              </w:rPr>
              <w:t xml:space="preserve"> </w:t>
            </w:r>
            <w:r w:rsidRPr="00E01289">
              <w:rPr>
                <w:rFonts w:ascii="Times New Roman" w:hAnsi="Times New Roman"/>
                <w:lang w:val="uk-UA"/>
              </w:rPr>
              <w:t>2020</w:t>
            </w:r>
          </w:p>
          <w:p w:rsidR="00DC7178" w:rsidRPr="0012104F" w:rsidRDefault="00DC7178" w:rsidP="004E14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C7178" w:rsidRPr="00FD3674" w:rsidTr="004C4C57">
        <w:trPr>
          <w:trHeight w:val="1567"/>
        </w:trPr>
        <w:tc>
          <w:tcPr>
            <w:tcW w:w="1702" w:type="dxa"/>
          </w:tcPr>
          <w:p w:rsidR="00DC7178" w:rsidRPr="00CD088F" w:rsidRDefault="00DC7178" w:rsidP="00910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  <w:p w:rsidR="00DC7178" w:rsidRPr="00CD088F" w:rsidRDefault="00DC7178" w:rsidP="00910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(40 хвилин)</w:t>
            </w:r>
          </w:p>
        </w:tc>
        <w:tc>
          <w:tcPr>
            <w:tcW w:w="2659" w:type="dxa"/>
          </w:tcPr>
          <w:p w:rsidR="00DC7178" w:rsidRPr="00CD088F" w:rsidRDefault="00DC7178" w:rsidP="0091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Огляд матеріально-технічної бази, навчальних приміщень, які використовують під час реалізації ОП</w:t>
            </w:r>
          </w:p>
        </w:tc>
        <w:tc>
          <w:tcPr>
            <w:tcW w:w="3544" w:type="dxa"/>
          </w:tcPr>
          <w:p w:rsidR="00DC7178" w:rsidRPr="00CD088F" w:rsidRDefault="00DC7178" w:rsidP="0091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Члени експертної групи; </w:t>
            </w:r>
          </w:p>
          <w:p w:rsidR="00DC7178" w:rsidRDefault="00DC7178" w:rsidP="00910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гарант ОП </w:t>
            </w:r>
            <w:r w:rsidRPr="000F248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Тропіна Ніна Павлівна,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.філол.н.,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професор, професор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кафедри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слов’янської філології та світової літератури імені проф. О. Мішукова</w:t>
            </w:r>
          </w:p>
          <w:p w:rsidR="00DC7178" w:rsidRPr="00CD088F" w:rsidRDefault="00DC7178" w:rsidP="00910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представник Національного агентства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із 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забезпечення якості вищої освіти / представник секретаріату Національного агентства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із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забезпечення якості вищої освіти</w:t>
            </w:r>
          </w:p>
          <w:p w:rsidR="00DC7178" w:rsidRPr="00CD088F" w:rsidRDefault="00DC7178" w:rsidP="0091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42" w:type="dxa"/>
          </w:tcPr>
          <w:p w:rsidR="00DC7178" w:rsidRDefault="00DC7178" w:rsidP="004A0FB2">
            <w:pPr>
              <w:rPr>
                <w:rFonts w:ascii="Times New Roman" w:hAnsi="Times New Roman"/>
              </w:rPr>
            </w:pPr>
            <w:r w:rsidRPr="00995681">
              <w:rPr>
                <w:rFonts w:ascii="Times New Roman" w:hAnsi="Times New Roman"/>
                <w:b/>
                <w:bCs/>
              </w:rPr>
              <w:t>Підключитись до конференції:</w:t>
            </w:r>
            <w:r w:rsidRPr="00995681">
              <w:rPr>
                <w:rFonts w:ascii="Times New Roman" w:hAnsi="Times New Roman"/>
              </w:rPr>
              <w:t xml:space="preserve"> </w:t>
            </w:r>
            <w:hyperlink r:id="rId13" w:history="1">
              <w:r w:rsidRPr="009F603B">
                <w:rPr>
                  <w:rStyle w:val="Hyperlink"/>
                  <w:rFonts w:ascii="Times New Roman" w:hAnsi="Times New Roman"/>
                </w:rPr>
                <w:t>https://us04web.zoom.us/j/74378089901?pwd=K2pNQmdPMVlGNHZqOElNUmpPc3MxUT09</w:t>
              </w:r>
            </w:hyperlink>
          </w:p>
          <w:p w:rsidR="00DC7178" w:rsidRDefault="00DC7178" w:rsidP="004A0FB2">
            <w:pPr>
              <w:rPr>
                <w:rFonts w:ascii="Times New Roman" w:hAnsi="Times New Roman"/>
                <w:lang w:val="uk-UA"/>
              </w:rPr>
            </w:pPr>
            <w:r w:rsidRPr="00995681">
              <w:rPr>
                <w:rFonts w:ascii="Times New Roman" w:hAnsi="Times New Roman"/>
                <w:b/>
                <w:bCs/>
              </w:rPr>
              <w:t>Ідентифікатор конференції:</w:t>
            </w:r>
            <w:r w:rsidRPr="00995681">
              <w:rPr>
                <w:rFonts w:ascii="Times New Roman" w:hAnsi="Times New Roman"/>
              </w:rPr>
              <w:t xml:space="preserve"> 743 7808 9901 </w:t>
            </w:r>
            <w:r w:rsidRPr="00E01289">
              <w:rPr>
                <w:rFonts w:ascii="Times New Roman" w:hAnsi="Times New Roman"/>
              </w:rPr>
              <w:br/>
            </w:r>
            <w:r w:rsidRPr="001822E7">
              <w:rPr>
                <w:rFonts w:ascii="Times New Roman" w:hAnsi="Times New Roman"/>
                <w:b/>
                <w:bCs/>
              </w:rPr>
              <w:t>Пароль:</w:t>
            </w:r>
            <w:r w:rsidRPr="001822E7">
              <w:rPr>
                <w:rFonts w:ascii="Times New Roman" w:hAnsi="Times New Roman"/>
              </w:rPr>
              <w:t xml:space="preserve"> </w:t>
            </w:r>
            <w:r w:rsidRPr="00E01289">
              <w:rPr>
                <w:rFonts w:ascii="Times New Roman" w:hAnsi="Times New Roman"/>
                <w:lang w:val="uk-UA"/>
              </w:rPr>
              <w:t>2020</w:t>
            </w:r>
          </w:p>
          <w:p w:rsidR="00DC7178" w:rsidRPr="00651186" w:rsidRDefault="00DC7178" w:rsidP="004E14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7178" w:rsidRPr="00CB108A" w:rsidTr="004C4C57">
        <w:trPr>
          <w:trHeight w:val="1567"/>
        </w:trPr>
        <w:tc>
          <w:tcPr>
            <w:tcW w:w="1702" w:type="dxa"/>
          </w:tcPr>
          <w:p w:rsidR="00DC7178" w:rsidRPr="00CD088F" w:rsidRDefault="00DC7178" w:rsidP="00910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3.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.40</w:t>
            </w:r>
          </w:p>
          <w:p w:rsidR="00DC7178" w:rsidRPr="00CD088F" w:rsidRDefault="00DC7178" w:rsidP="00910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(40 хвилин)</w:t>
            </w:r>
          </w:p>
        </w:tc>
        <w:tc>
          <w:tcPr>
            <w:tcW w:w="2659" w:type="dxa"/>
          </w:tcPr>
          <w:p w:rsidR="00DC7178" w:rsidRPr="00CD088F" w:rsidRDefault="00DC7178" w:rsidP="0091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Зустріч 8 </w:t>
            </w:r>
          </w:p>
          <w:p w:rsidR="00DC7178" w:rsidRPr="000B3BCA" w:rsidRDefault="00DC7178" w:rsidP="00910E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B3B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Резервна зустріч</w:t>
            </w:r>
          </w:p>
        </w:tc>
        <w:tc>
          <w:tcPr>
            <w:tcW w:w="3544" w:type="dxa"/>
          </w:tcPr>
          <w:p w:rsidR="00DC7178" w:rsidRPr="00CD088F" w:rsidRDefault="00DC7178" w:rsidP="00910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Члени експертної групи; </w:t>
            </w:r>
          </w:p>
          <w:p w:rsidR="00DC7178" w:rsidRDefault="00DC7178" w:rsidP="00910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додатково запрошені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особи</w:t>
            </w:r>
          </w:p>
          <w:p w:rsidR="00DC7178" w:rsidRPr="00CD088F" w:rsidRDefault="00DC7178" w:rsidP="0091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представник Національного агентства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із 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забезпечення якості вищої освіти / представник секретаріату Національного агентства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із 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забезпечення якості вищої освіти</w:t>
            </w:r>
          </w:p>
        </w:tc>
        <w:tc>
          <w:tcPr>
            <w:tcW w:w="1842" w:type="dxa"/>
          </w:tcPr>
          <w:p w:rsidR="00DC7178" w:rsidRDefault="00DC7178" w:rsidP="004A0FB2">
            <w:pPr>
              <w:rPr>
                <w:rFonts w:ascii="Times New Roman" w:hAnsi="Times New Roman"/>
              </w:rPr>
            </w:pPr>
            <w:r w:rsidRPr="00995681">
              <w:rPr>
                <w:rFonts w:ascii="Times New Roman" w:hAnsi="Times New Roman"/>
                <w:b/>
                <w:bCs/>
              </w:rPr>
              <w:t>Підключитись до конференції:</w:t>
            </w:r>
            <w:r w:rsidRPr="00995681">
              <w:rPr>
                <w:rFonts w:ascii="Times New Roman" w:hAnsi="Times New Roman"/>
              </w:rPr>
              <w:t xml:space="preserve"> </w:t>
            </w:r>
            <w:hyperlink r:id="rId14" w:history="1">
              <w:r w:rsidRPr="009F603B">
                <w:rPr>
                  <w:rStyle w:val="Hyperlink"/>
                  <w:rFonts w:ascii="Times New Roman" w:hAnsi="Times New Roman"/>
                </w:rPr>
                <w:t>https://us04web.zoom.us/j/74378089901?pwd=K2pNQmdPMVlGNHZqOElNUmpPc3MxUT09</w:t>
              </w:r>
            </w:hyperlink>
          </w:p>
          <w:p w:rsidR="00DC7178" w:rsidRDefault="00DC7178" w:rsidP="004A0FB2">
            <w:pPr>
              <w:rPr>
                <w:rFonts w:ascii="Times New Roman" w:hAnsi="Times New Roman"/>
                <w:lang w:val="uk-UA"/>
              </w:rPr>
            </w:pPr>
            <w:r w:rsidRPr="00995681">
              <w:rPr>
                <w:rFonts w:ascii="Times New Roman" w:hAnsi="Times New Roman"/>
                <w:b/>
                <w:bCs/>
              </w:rPr>
              <w:t>Ідентифікатор конференції:</w:t>
            </w:r>
            <w:r w:rsidRPr="00995681">
              <w:rPr>
                <w:rFonts w:ascii="Times New Roman" w:hAnsi="Times New Roman"/>
              </w:rPr>
              <w:t xml:space="preserve"> 743 7808 9901 </w:t>
            </w:r>
            <w:r w:rsidRPr="00E01289">
              <w:rPr>
                <w:rFonts w:ascii="Times New Roman" w:hAnsi="Times New Roman"/>
              </w:rPr>
              <w:br/>
            </w:r>
            <w:r w:rsidRPr="001822E7">
              <w:rPr>
                <w:rFonts w:ascii="Times New Roman" w:hAnsi="Times New Roman"/>
                <w:b/>
                <w:bCs/>
              </w:rPr>
              <w:t>Пароль:</w:t>
            </w:r>
            <w:r w:rsidRPr="001822E7">
              <w:rPr>
                <w:rFonts w:ascii="Times New Roman" w:hAnsi="Times New Roman"/>
              </w:rPr>
              <w:t xml:space="preserve"> </w:t>
            </w:r>
            <w:r w:rsidRPr="00E01289">
              <w:rPr>
                <w:rFonts w:ascii="Times New Roman" w:hAnsi="Times New Roman"/>
                <w:lang w:val="uk-UA"/>
              </w:rPr>
              <w:t>2020</w:t>
            </w:r>
          </w:p>
          <w:p w:rsidR="00DC7178" w:rsidRPr="004E14D9" w:rsidRDefault="00DC7178" w:rsidP="004E14D9">
            <w:pPr>
              <w:spacing w:after="1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7178" w:rsidRPr="00CB108A" w:rsidTr="004C4C57">
        <w:trPr>
          <w:trHeight w:val="1567"/>
        </w:trPr>
        <w:tc>
          <w:tcPr>
            <w:tcW w:w="1702" w:type="dxa"/>
          </w:tcPr>
          <w:p w:rsidR="00DC7178" w:rsidRPr="00CD088F" w:rsidRDefault="00DC7178" w:rsidP="00910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14.00-14.40</w:t>
            </w:r>
          </w:p>
          <w:p w:rsidR="00DC7178" w:rsidRPr="00CD088F" w:rsidRDefault="00DC7178" w:rsidP="00910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(40 хвилин)</w:t>
            </w:r>
          </w:p>
        </w:tc>
        <w:tc>
          <w:tcPr>
            <w:tcW w:w="2659" w:type="dxa"/>
          </w:tcPr>
          <w:p w:rsidR="00DC7178" w:rsidRPr="00CD088F" w:rsidRDefault="00DC7178" w:rsidP="0091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Зустріч 9 </w:t>
            </w:r>
          </w:p>
          <w:p w:rsidR="00DC7178" w:rsidRPr="000B3BCA" w:rsidRDefault="00DC7178" w:rsidP="00910E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B3B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Відкрита зустріч</w:t>
            </w:r>
          </w:p>
        </w:tc>
        <w:tc>
          <w:tcPr>
            <w:tcW w:w="3544" w:type="dxa"/>
          </w:tcPr>
          <w:p w:rsidR="00DC7178" w:rsidRDefault="00DC7178" w:rsidP="00910E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Члени експертної групи;</w:t>
            </w:r>
          </w:p>
          <w:p w:rsidR="00DC7178" w:rsidRPr="00CD088F" w:rsidRDefault="00DC7178" w:rsidP="00910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усі охочі стейк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ґ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олдери ОП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DC7178" w:rsidRPr="00CD088F" w:rsidRDefault="00DC7178" w:rsidP="00910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представник Національного агентства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із 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забезпечення якості вищої освіти / представник секретаріату Національного агентства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із 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безпечення якості вищої освіти</w:t>
            </w:r>
          </w:p>
          <w:p w:rsidR="00DC7178" w:rsidRPr="0094637E" w:rsidRDefault="00DC7178" w:rsidP="00910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</w:tcPr>
          <w:p w:rsidR="00DC7178" w:rsidRDefault="00DC7178" w:rsidP="004A0FB2">
            <w:pPr>
              <w:rPr>
                <w:rFonts w:ascii="Times New Roman" w:hAnsi="Times New Roman"/>
                <w:lang w:val="uk-UA"/>
              </w:rPr>
            </w:pPr>
            <w:r w:rsidRPr="006510FB">
              <w:rPr>
                <w:rFonts w:ascii="Times New Roman" w:hAnsi="Times New Roman"/>
                <w:b/>
                <w:bCs/>
              </w:rPr>
              <w:t>Підключитись до конференції:</w:t>
            </w:r>
            <w:r w:rsidRPr="006510FB">
              <w:rPr>
                <w:rFonts w:ascii="Times New Roman" w:hAnsi="Times New Roman"/>
              </w:rPr>
              <w:t xml:space="preserve"> </w:t>
            </w:r>
            <w:hyperlink r:id="rId15" w:history="1">
              <w:r w:rsidRPr="009F603B">
                <w:rPr>
                  <w:rStyle w:val="Hyperlink"/>
                  <w:rFonts w:ascii="Times New Roman" w:hAnsi="Times New Roman"/>
                  <w:lang w:val="uk-UA"/>
                </w:rPr>
                <w:t>https://us04web.zoom.us/j/74317041982?pwd=eUJUakRqSDBIcGFzT3p6dU9rajU4Zz09</w:t>
              </w:r>
            </w:hyperlink>
          </w:p>
          <w:p w:rsidR="00DC7178" w:rsidRPr="006510FB" w:rsidRDefault="00DC7178" w:rsidP="004A0FB2">
            <w:pPr>
              <w:rPr>
                <w:rFonts w:ascii="Times New Roman" w:hAnsi="Times New Roman"/>
                <w:lang w:val="uk-UA"/>
              </w:rPr>
            </w:pPr>
            <w:r w:rsidRPr="006510FB">
              <w:rPr>
                <w:rFonts w:ascii="Times New Roman" w:hAnsi="Times New Roman"/>
                <w:b/>
                <w:bCs/>
              </w:rPr>
              <w:t>Ідентифікатор конференції:</w:t>
            </w:r>
            <w:r w:rsidRPr="006510FB">
              <w:rPr>
                <w:rFonts w:ascii="Times New Roman" w:hAnsi="Times New Roman"/>
              </w:rPr>
              <w:t xml:space="preserve"> </w:t>
            </w:r>
            <w:r w:rsidRPr="006510FB">
              <w:rPr>
                <w:rFonts w:ascii="Times New Roman" w:hAnsi="Times New Roman"/>
                <w:lang w:val="uk-UA"/>
              </w:rPr>
              <w:t>743 1704 1982</w:t>
            </w:r>
            <w:r w:rsidRPr="006510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1822E7">
              <w:rPr>
                <w:rFonts w:ascii="Times New Roman" w:hAnsi="Times New Roman"/>
                <w:b/>
                <w:bCs/>
              </w:rPr>
              <w:t>Пароль:</w:t>
            </w:r>
            <w:r w:rsidRPr="001822E7">
              <w:rPr>
                <w:rFonts w:ascii="Times New Roman" w:hAnsi="Times New Roman"/>
              </w:rPr>
              <w:t xml:space="preserve"> </w:t>
            </w:r>
            <w:r w:rsidRPr="00E01289">
              <w:rPr>
                <w:rFonts w:ascii="Times New Roman" w:hAnsi="Times New Roman"/>
                <w:lang w:val="uk-UA"/>
              </w:rPr>
              <w:t>2020</w:t>
            </w:r>
          </w:p>
          <w:p w:rsidR="00DC7178" w:rsidRPr="00651186" w:rsidRDefault="00DC7178" w:rsidP="004E14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7178" w:rsidRPr="00811258" w:rsidTr="004C4C57">
        <w:trPr>
          <w:trHeight w:val="1567"/>
        </w:trPr>
        <w:tc>
          <w:tcPr>
            <w:tcW w:w="1702" w:type="dxa"/>
          </w:tcPr>
          <w:p w:rsidR="00DC7178" w:rsidRPr="00CD088F" w:rsidRDefault="00DC7178" w:rsidP="00910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15.00-15.40</w:t>
            </w:r>
          </w:p>
          <w:p w:rsidR="00DC7178" w:rsidRPr="00CD088F" w:rsidRDefault="00DC7178" w:rsidP="00910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(40 хвилин)</w:t>
            </w:r>
          </w:p>
        </w:tc>
        <w:tc>
          <w:tcPr>
            <w:tcW w:w="2659" w:type="dxa"/>
          </w:tcPr>
          <w:p w:rsidR="00DC7178" w:rsidRPr="00CD088F" w:rsidRDefault="00DC7178" w:rsidP="00910ED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Фінальний брифінг</w:t>
            </w:r>
          </w:p>
        </w:tc>
        <w:tc>
          <w:tcPr>
            <w:tcW w:w="3544" w:type="dxa"/>
          </w:tcPr>
          <w:p w:rsidR="00DC7178" w:rsidRDefault="00DC7178" w:rsidP="00910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Члени експертної групи;</w:t>
            </w:r>
          </w:p>
          <w:p w:rsidR="00DC7178" w:rsidRPr="00CD088F" w:rsidRDefault="00DC7178" w:rsidP="0091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Ректор ХДУ </w:t>
            </w:r>
            <w:r w:rsidRPr="000F248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Співаковський Олександр Володимирович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к.фіз.-мат.н., д.пед.н., професор</w:t>
            </w:r>
          </w:p>
          <w:p w:rsidR="00DC7178" w:rsidRDefault="00DC7178" w:rsidP="00910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Перший про</w:t>
            </w:r>
            <w:r w:rsidRPr="00CD08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ректор </w:t>
            </w:r>
            <w:r w:rsidRPr="000F24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Омельчук Сергій Аркадійович,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д.пед.н., професор</w:t>
            </w:r>
          </w:p>
          <w:p w:rsidR="00DC7178" w:rsidRPr="00CD088F" w:rsidRDefault="00DC7178" w:rsidP="0091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Проректор з навчальної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науково-педагогічної </w:t>
            </w:r>
            <w:r w:rsidRPr="00CD08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роботи </w:t>
            </w:r>
            <w:r w:rsidRPr="000F24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Кобець Віталій Миколайович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д.е.н., професор</w:t>
            </w:r>
          </w:p>
          <w:p w:rsidR="00DC7178" w:rsidRDefault="00DC7178" w:rsidP="00910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Проректор з соціально-гуманітарної та науково-педагогічної роботи </w:t>
            </w:r>
            <w:r w:rsidRPr="000F248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Кузнецов Сергій Володимирович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к.філол.н., доцент</w:t>
            </w:r>
          </w:p>
          <w:p w:rsidR="00DC7178" w:rsidRDefault="00DC7178" w:rsidP="00910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Проректор з міжнародних зв’язків, науково-педагогічної роботи та комунікаційних технологій </w:t>
            </w:r>
            <w:r w:rsidRPr="000F248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Лаврикова Оксана Валентинівна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к.б.н., професор</w:t>
            </w:r>
          </w:p>
          <w:p w:rsidR="00DC7178" w:rsidRDefault="00DC7178" w:rsidP="00910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Декан факультету української й іноземної філології та журналістики </w:t>
            </w:r>
            <w:r w:rsidRPr="000F248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Гоштанар Ірина Вікторівна,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к.пед.н., доцент</w:t>
            </w:r>
          </w:p>
          <w:p w:rsidR="00DC7178" w:rsidRDefault="00DC7178" w:rsidP="00910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Заступник декана з організаційно-виховної роботи і працевлаштування </w:t>
            </w:r>
            <w:r w:rsidRPr="000F248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Лебедєва Аеліта Володимирівна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к.філол.н., доцент</w:t>
            </w:r>
          </w:p>
          <w:p w:rsidR="00DC7178" w:rsidRDefault="00DC7178" w:rsidP="00910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Помічник декана з якості освіти </w:t>
            </w:r>
            <w:r w:rsidRPr="000F248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Колкунова Вікторія Володимирівна,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к.пед.н., доцент</w:t>
            </w:r>
          </w:p>
          <w:p w:rsidR="00DC7178" w:rsidRDefault="00DC7178" w:rsidP="00910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Помічник декана з міжнародних зв’язків факультету </w:t>
            </w:r>
            <w:r w:rsidRPr="000F248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Просяннікова Яна Миколаївна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к.філол.н., доцент</w:t>
            </w:r>
          </w:p>
          <w:p w:rsidR="00DC7178" w:rsidRPr="00CD088F" w:rsidRDefault="00DC7178" w:rsidP="0091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Гарант ОП </w:t>
            </w:r>
            <w:r w:rsidRPr="000F248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Тропіна Ніна Павлівна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.філол.н.,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професор, професор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кафедри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слов’янської філології та світової літератури імені проф. О. Мішукова</w:t>
            </w:r>
          </w:p>
          <w:p w:rsidR="00DC7178" w:rsidRPr="00CD088F" w:rsidRDefault="00DC7178" w:rsidP="00910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представник Національного агентства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із 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забезпечення якості вищої освіти / представник секретаріату Національного агентства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із </w:t>
            </w:r>
            <w:r w:rsidRPr="00CD08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забезпечення якості вищої освіти</w:t>
            </w:r>
          </w:p>
          <w:p w:rsidR="00DC7178" w:rsidRPr="00CD088F" w:rsidRDefault="00DC7178" w:rsidP="00910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</w:tcPr>
          <w:p w:rsidR="00DC7178" w:rsidRDefault="00DC7178" w:rsidP="004A0FB2">
            <w:pPr>
              <w:rPr>
                <w:rFonts w:ascii="Times New Roman" w:hAnsi="Times New Roman"/>
              </w:rPr>
            </w:pPr>
            <w:r w:rsidRPr="00995681">
              <w:rPr>
                <w:rFonts w:ascii="Times New Roman" w:hAnsi="Times New Roman"/>
                <w:b/>
                <w:bCs/>
              </w:rPr>
              <w:t>Підключитись до конференції:</w:t>
            </w:r>
            <w:r w:rsidRPr="00995681">
              <w:rPr>
                <w:rFonts w:ascii="Times New Roman" w:hAnsi="Times New Roman"/>
              </w:rPr>
              <w:t xml:space="preserve"> </w:t>
            </w:r>
            <w:hyperlink r:id="rId16" w:history="1">
              <w:r w:rsidRPr="009F603B">
                <w:rPr>
                  <w:rStyle w:val="Hyperlink"/>
                  <w:rFonts w:ascii="Times New Roman" w:hAnsi="Times New Roman"/>
                </w:rPr>
                <w:t>https://us04web.zoom.us/j/74378089901?pwd=K2pNQmdPMVlGNHZqOElNUmpPc3MxUT09</w:t>
              </w:r>
            </w:hyperlink>
          </w:p>
          <w:p w:rsidR="00DC7178" w:rsidRDefault="00DC7178" w:rsidP="004A0FB2">
            <w:pPr>
              <w:rPr>
                <w:rFonts w:ascii="Times New Roman" w:hAnsi="Times New Roman"/>
                <w:lang w:val="uk-UA"/>
              </w:rPr>
            </w:pPr>
            <w:r w:rsidRPr="00995681">
              <w:rPr>
                <w:rFonts w:ascii="Times New Roman" w:hAnsi="Times New Roman"/>
                <w:b/>
                <w:bCs/>
              </w:rPr>
              <w:t>Ідентифікатор конференції:</w:t>
            </w:r>
            <w:r w:rsidRPr="00995681">
              <w:rPr>
                <w:rFonts w:ascii="Times New Roman" w:hAnsi="Times New Roman"/>
              </w:rPr>
              <w:t xml:space="preserve"> 743 7808 9901 </w:t>
            </w:r>
            <w:r w:rsidRPr="00E01289">
              <w:rPr>
                <w:rFonts w:ascii="Times New Roman" w:hAnsi="Times New Roman"/>
              </w:rPr>
              <w:br/>
            </w:r>
            <w:r w:rsidRPr="001822E7">
              <w:rPr>
                <w:rFonts w:ascii="Times New Roman" w:hAnsi="Times New Roman"/>
                <w:b/>
                <w:bCs/>
              </w:rPr>
              <w:t>Пароль:</w:t>
            </w:r>
            <w:r w:rsidRPr="001822E7">
              <w:rPr>
                <w:rFonts w:ascii="Times New Roman" w:hAnsi="Times New Roman"/>
              </w:rPr>
              <w:t xml:space="preserve"> </w:t>
            </w:r>
            <w:r w:rsidRPr="00E01289">
              <w:rPr>
                <w:rFonts w:ascii="Times New Roman" w:hAnsi="Times New Roman"/>
                <w:lang w:val="uk-UA"/>
              </w:rPr>
              <w:t>2020</w:t>
            </w:r>
          </w:p>
          <w:p w:rsidR="00DC7178" w:rsidRPr="00651186" w:rsidRDefault="00DC7178" w:rsidP="004E1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C7178" w:rsidRDefault="00DC7178" w:rsidP="000F2487">
      <w:pPr>
        <w:pStyle w:val="ListParagraph"/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7178" w:rsidRDefault="00DC7178" w:rsidP="000F2487">
      <w:pPr>
        <w:pStyle w:val="ListParagraph"/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7178" w:rsidRPr="000F2487" w:rsidRDefault="00DC7178" w:rsidP="000F2487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</w:t>
      </w:r>
      <w:r w:rsidRPr="004A0FB2">
        <w:rPr>
          <w:rFonts w:ascii="Times New Roman" w:hAnsi="Times New Roman"/>
          <w:sz w:val="24"/>
          <w:szCs w:val="24"/>
          <w:lang w:val="uk-UA"/>
        </w:rPr>
        <w:t>Гаранту освітньої програми організувати:</w:t>
      </w:r>
    </w:p>
    <w:p w:rsidR="00DC7178" w:rsidRPr="000F2487" w:rsidRDefault="00DC7178" w:rsidP="000F2487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F2487">
        <w:rPr>
          <w:rFonts w:ascii="Times New Roman" w:hAnsi="Times New Roman"/>
          <w:sz w:val="24"/>
          <w:szCs w:val="24"/>
          <w:lang w:val="uk-UA"/>
        </w:rPr>
        <w:t xml:space="preserve">розміщення відомостей самооцінювання з освітньої програми та ідентифікатора та пароля для відкритої зустрічі в </w:t>
      </w:r>
      <w:r w:rsidRPr="000F2487">
        <w:rPr>
          <w:rFonts w:ascii="Times New Roman" w:hAnsi="Times New Roman"/>
          <w:sz w:val="24"/>
          <w:szCs w:val="24"/>
          <w:lang w:val="en-US"/>
        </w:rPr>
        <w:t>ZOOM</w:t>
      </w:r>
      <w:r w:rsidRPr="000F2487">
        <w:rPr>
          <w:rFonts w:ascii="Times New Roman" w:hAnsi="Times New Roman"/>
          <w:sz w:val="24"/>
          <w:szCs w:val="24"/>
          <w:lang w:val="uk-UA"/>
        </w:rPr>
        <w:t xml:space="preserve"> на офіційному сайті кафедри.</w:t>
      </w:r>
    </w:p>
    <w:p w:rsidR="00DC7178" w:rsidRPr="000F2487" w:rsidRDefault="00DC7178" w:rsidP="000F2487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F2487">
        <w:rPr>
          <w:rFonts w:ascii="Times New Roman" w:hAnsi="Times New Roman"/>
          <w:sz w:val="24"/>
          <w:szCs w:val="24"/>
          <w:lang w:val="uk-UA"/>
        </w:rPr>
        <w:t xml:space="preserve">3.Проректорці з міжнародних зв’язків, науково-педагогічної роботи та комунікаційних технологій </w:t>
      </w:r>
      <w:r w:rsidRPr="000F2487">
        <w:rPr>
          <w:rFonts w:ascii="Times New Roman" w:hAnsi="Times New Roman"/>
          <w:b/>
          <w:bCs/>
          <w:sz w:val="24"/>
          <w:szCs w:val="24"/>
          <w:lang w:val="uk-UA"/>
        </w:rPr>
        <w:t>Лавриковій О. В.</w:t>
      </w:r>
      <w:r w:rsidRPr="000F2487">
        <w:rPr>
          <w:rFonts w:ascii="Times New Roman" w:hAnsi="Times New Roman"/>
          <w:sz w:val="24"/>
          <w:szCs w:val="24"/>
          <w:lang w:val="uk-UA"/>
        </w:rPr>
        <w:t xml:space="preserve"> забезпечити:</w:t>
      </w:r>
    </w:p>
    <w:p w:rsidR="00DC7178" w:rsidRPr="000F2487" w:rsidRDefault="00DC7178" w:rsidP="000F2487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F2487">
        <w:rPr>
          <w:rFonts w:ascii="Times New Roman" w:hAnsi="Times New Roman"/>
          <w:sz w:val="24"/>
          <w:szCs w:val="24"/>
          <w:lang w:val="uk-UA"/>
        </w:rPr>
        <w:t xml:space="preserve">розміщення на головній сторінці сайту університету оголошення щодо проходження процедури акредитації освітньої програми «Філологія (слов’янські мови та літератури (переклад включно), перша російська» 26.10.2020 року по 28.10.2020 року та ідентифікатор і пароль для відкритої зустрічі в </w:t>
      </w:r>
      <w:r w:rsidRPr="000F2487">
        <w:rPr>
          <w:rFonts w:ascii="Times New Roman" w:hAnsi="Times New Roman"/>
          <w:sz w:val="24"/>
          <w:szCs w:val="24"/>
          <w:lang w:val="en-US"/>
        </w:rPr>
        <w:t>ZOOM</w:t>
      </w:r>
      <w:r w:rsidRPr="000F2487">
        <w:rPr>
          <w:rFonts w:ascii="Times New Roman" w:hAnsi="Times New Roman"/>
          <w:sz w:val="24"/>
          <w:szCs w:val="24"/>
          <w:lang w:val="uk-UA"/>
        </w:rPr>
        <w:t>;</w:t>
      </w:r>
    </w:p>
    <w:p w:rsidR="00DC7178" w:rsidRPr="00C97F78" w:rsidRDefault="00DC7178" w:rsidP="000F2487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>технічний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супровід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дистанційних зустрічей з </w:t>
      </w:r>
      <w:r>
        <w:rPr>
          <w:rFonts w:ascii="Times New Roman" w:hAnsi="Times New Roman"/>
          <w:sz w:val="24"/>
          <w:szCs w:val="24"/>
          <w:lang w:val="uk-UA"/>
        </w:rPr>
        <w:t>26</w:t>
      </w:r>
      <w:r w:rsidRPr="00C97F7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C97F7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2020 р.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по </w:t>
      </w:r>
      <w:r>
        <w:rPr>
          <w:rFonts w:ascii="Times New Roman" w:hAnsi="Times New Roman"/>
          <w:sz w:val="24"/>
          <w:szCs w:val="24"/>
          <w:lang w:val="uk-UA"/>
        </w:rPr>
        <w:t>28</w:t>
      </w:r>
      <w:r w:rsidRPr="00C97F7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C97F78">
        <w:rPr>
          <w:rFonts w:ascii="Times New Roman" w:hAnsi="Times New Roman"/>
          <w:sz w:val="24"/>
          <w:szCs w:val="24"/>
          <w:lang w:val="uk-UA"/>
        </w:rPr>
        <w:t>.2020 р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C7178" w:rsidRPr="000F2487" w:rsidRDefault="00DC7178" w:rsidP="000F2487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</w:t>
      </w:r>
      <w:r w:rsidRPr="000F2487">
        <w:rPr>
          <w:rFonts w:ascii="Times New Roman" w:hAnsi="Times New Roman"/>
          <w:sz w:val="24"/>
          <w:szCs w:val="24"/>
          <w:lang w:val="uk-UA"/>
        </w:rPr>
        <w:t>Контроль за виконанням розпорядження покласти на проректора з навчальної та науково-педагогічної роботи Кобця В.М.</w:t>
      </w:r>
    </w:p>
    <w:p w:rsidR="00DC7178" w:rsidRPr="00C97F78" w:rsidRDefault="00DC7178" w:rsidP="004E14D9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DC7178" w:rsidRPr="00C97F78" w:rsidRDefault="00DC7178" w:rsidP="004E14D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Перший проректор</w:t>
      </w:r>
      <w:r w:rsidRPr="00C97F7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>Сергій ОМЕЛЬЧУК</w:t>
      </w:r>
    </w:p>
    <w:p w:rsidR="00DC7178" w:rsidRDefault="00DC7178" w:rsidP="004E14D9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DC7178" w:rsidRDefault="00DC7178" w:rsidP="004E14D9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  <w:r w:rsidRPr="00A04CA2">
        <w:rPr>
          <w:rFonts w:ascii="Times New Roman" w:hAnsi="Times New Roman"/>
          <w:sz w:val="20"/>
          <w:szCs w:val="20"/>
          <w:lang w:val="uk-UA"/>
        </w:rPr>
        <w:t>Віталій К</w:t>
      </w:r>
      <w:r>
        <w:rPr>
          <w:rFonts w:ascii="Times New Roman" w:hAnsi="Times New Roman"/>
          <w:sz w:val="20"/>
          <w:szCs w:val="20"/>
          <w:lang w:val="uk-UA"/>
        </w:rPr>
        <w:t>обець</w:t>
      </w:r>
    </w:p>
    <w:p w:rsidR="00DC7178" w:rsidRPr="00A04CA2" w:rsidRDefault="00DC7178" w:rsidP="004E14D9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  <w:r w:rsidRPr="00A04CA2">
        <w:rPr>
          <w:rFonts w:ascii="Times New Roman" w:hAnsi="Times New Roman"/>
          <w:sz w:val="20"/>
          <w:szCs w:val="20"/>
          <w:lang w:val="uk-UA"/>
        </w:rPr>
        <w:t>Тетяна К</w:t>
      </w:r>
      <w:r>
        <w:rPr>
          <w:rFonts w:ascii="Times New Roman" w:hAnsi="Times New Roman"/>
          <w:sz w:val="20"/>
          <w:szCs w:val="20"/>
          <w:lang w:val="uk-UA"/>
        </w:rPr>
        <w:t>орнішева</w:t>
      </w:r>
    </w:p>
    <w:p w:rsidR="00DC7178" w:rsidRPr="00A04CA2" w:rsidRDefault="00DC7178" w:rsidP="004E14D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uk-UA"/>
        </w:rPr>
      </w:pPr>
      <w:r w:rsidRPr="00A04CA2">
        <w:rPr>
          <w:rFonts w:ascii="Times New Roman" w:hAnsi="Times New Roman"/>
          <w:sz w:val="20"/>
          <w:szCs w:val="20"/>
          <w:lang w:val="uk-UA"/>
        </w:rPr>
        <w:t xml:space="preserve">Ознайомити: першого проректора, проректорів, керівників відділів та служб, зазначених у розпорядженні, декана факультету української й іноземної філології та журналістики Гоштанар І.В., гаранта освітньої програми </w:t>
      </w:r>
      <w:r>
        <w:rPr>
          <w:rFonts w:ascii="Times New Roman" w:hAnsi="Times New Roman"/>
          <w:sz w:val="20"/>
          <w:szCs w:val="20"/>
          <w:lang w:val="uk-UA"/>
        </w:rPr>
        <w:t>Тропіну Н.М.</w:t>
      </w:r>
    </w:p>
    <w:sectPr w:rsidR="00DC7178" w:rsidRPr="00A04CA2" w:rsidSect="00B7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rlit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2844"/>
    <w:multiLevelType w:val="multilevel"/>
    <w:tmpl w:val="D398F3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 w:hint="default"/>
      </w:rPr>
    </w:lvl>
  </w:abstractNum>
  <w:abstractNum w:abstractNumId="1">
    <w:nsid w:val="07B30879"/>
    <w:multiLevelType w:val="hybridMultilevel"/>
    <w:tmpl w:val="6B7CF3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C72A97"/>
    <w:multiLevelType w:val="hybridMultilevel"/>
    <w:tmpl w:val="4B1CDEF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F15375"/>
    <w:multiLevelType w:val="multilevel"/>
    <w:tmpl w:val="EC9EFBF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4">
    <w:nsid w:val="3DA81D69"/>
    <w:multiLevelType w:val="multilevel"/>
    <w:tmpl w:val="F47A9CE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5">
    <w:nsid w:val="454E737D"/>
    <w:multiLevelType w:val="multilevel"/>
    <w:tmpl w:val="50AC3F3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4B2F1BCB"/>
    <w:multiLevelType w:val="multilevel"/>
    <w:tmpl w:val="D200021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7">
    <w:nsid w:val="585D3103"/>
    <w:multiLevelType w:val="multilevel"/>
    <w:tmpl w:val="DA2EA81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 w:hint="default"/>
      </w:rPr>
    </w:lvl>
  </w:abstractNum>
  <w:abstractNum w:abstractNumId="8">
    <w:nsid w:val="61D16118"/>
    <w:multiLevelType w:val="multilevel"/>
    <w:tmpl w:val="6172AA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563"/>
    <w:rsid w:val="000027E4"/>
    <w:rsid w:val="000030B1"/>
    <w:rsid w:val="00003CA7"/>
    <w:rsid w:val="00010487"/>
    <w:rsid w:val="00020ED0"/>
    <w:rsid w:val="00022212"/>
    <w:rsid w:val="000348B2"/>
    <w:rsid w:val="00040F88"/>
    <w:rsid w:val="00041FCA"/>
    <w:rsid w:val="00043C95"/>
    <w:rsid w:val="0004545D"/>
    <w:rsid w:val="0004790D"/>
    <w:rsid w:val="00051B3E"/>
    <w:rsid w:val="00056C99"/>
    <w:rsid w:val="000574A3"/>
    <w:rsid w:val="00061465"/>
    <w:rsid w:val="00064394"/>
    <w:rsid w:val="00065DFE"/>
    <w:rsid w:val="00066176"/>
    <w:rsid w:val="000665F1"/>
    <w:rsid w:val="00066953"/>
    <w:rsid w:val="00074D50"/>
    <w:rsid w:val="0007750C"/>
    <w:rsid w:val="00083882"/>
    <w:rsid w:val="00092466"/>
    <w:rsid w:val="00093943"/>
    <w:rsid w:val="000A4A9E"/>
    <w:rsid w:val="000B1A6A"/>
    <w:rsid w:val="000B2BCF"/>
    <w:rsid w:val="000B3BCA"/>
    <w:rsid w:val="000B55CC"/>
    <w:rsid w:val="000C31B1"/>
    <w:rsid w:val="000C6124"/>
    <w:rsid w:val="000D395B"/>
    <w:rsid w:val="000D7773"/>
    <w:rsid w:val="000E3E61"/>
    <w:rsid w:val="000E633F"/>
    <w:rsid w:val="000F0554"/>
    <w:rsid w:val="000F2487"/>
    <w:rsid w:val="000F2911"/>
    <w:rsid w:val="00100785"/>
    <w:rsid w:val="00102776"/>
    <w:rsid w:val="00110C92"/>
    <w:rsid w:val="0012104F"/>
    <w:rsid w:val="00122DE8"/>
    <w:rsid w:val="001267C6"/>
    <w:rsid w:val="00126CA7"/>
    <w:rsid w:val="00141322"/>
    <w:rsid w:val="001568D2"/>
    <w:rsid w:val="00163B76"/>
    <w:rsid w:val="00163E14"/>
    <w:rsid w:val="00164196"/>
    <w:rsid w:val="00170F29"/>
    <w:rsid w:val="00172011"/>
    <w:rsid w:val="00173354"/>
    <w:rsid w:val="0018004A"/>
    <w:rsid w:val="001822E7"/>
    <w:rsid w:val="001914FF"/>
    <w:rsid w:val="001A41BA"/>
    <w:rsid w:val="001B5F70"/>
    <w:rsid w:val="001B6FB7"/>
    <w:rsid w:val="001C09BA"/>
    <w:rsid w:val="001C38F6"/>
    <w:rsid w:val="001C58EB"/>
    <w:rsid w:val="001C6849"/>
    <w:rsid w:val="001C6C1A"/>
    <w:rsid w:val="001C7B97"/>
    <w:rsid w:val="001D019E"/>
    <w:rsid w:val="001D04E1"/>
    <w:rsid w:val="001D12E2"/>
    <w:rsid w:val="001D1F0C"/>
    <w:rsid w:val="001D380A"/>
    <w:rsid w:val="001D4338"/>
    <w:rsid w:val="001D499B"/>
    <w:rsid w:val="001D49FE"/>
    <w:rsid w:val="001D6813"/>
    <w:rsid w:val="001E4663"/>
    <w:rsid w:val="001E49DD"/>
    <w:rsid w:val="001F0446"/>
    <w:rsid w:val="001F11B0"/>
    <w:rsid w:val="001F51FA"/>
    <w:rsid w:val="001F7CE9"/>
    <w:rsid w:val="00203CCD"/>
    <w:rsid w:val="00211BD7"/>
    <w:rsid w:val="00213F9D"/>
    <w:rsid w:val="0021425C"/>
    <w:rsid w:val="00220A51"/>
    <w:rsid w:val="002224FE"/>
    <w:rsid w:val="00222B6C"/>
    <w:rsid w:val="0024132D"/>
    <w:rsid w:val="0024272C"/>
    <w:rsid w:val="00265C6A"/>
    <w:rsid w:val="00265F31"/>
    <w:rsid w:val="0026619D"/>
    <w:rsid w:val="002705AB"/>
    <w:rsid w:val="0027356A"/>
    <w:rsid w:val="00275173"/>
    <w:rsid w:val="002771B9"/>
    <w:rsid w:val="002910AC"/>
    <w:rsid w:val="002C0404"/>
    <w:rsid w:val="002D09E4"/>
    <w:rsid w:val="002E4B86"/>
    <w:rsid w:val="002F212D"/>
    <w:rsid w:val="00307F7A"/>
    <w:rsid w:val="00310A9D"/>
    <w:rsid w:val="00311A9C"/>
    <w:rsid w:val="003131A6"/>
    <w:rsid w:val="00314C78"/>
    <w:rsid w:val="00314FA3"/>
    <w:rsid w:val="003160A7"/>
    <w:rsid w:val="003233CD"/>
    <w:rsid w:val="00333589"/>
    <w:rsid w:val="00337515"/>
    <w:rsid w:val="00342E0E"/>
    <w:rsid w:val="003535B9"/>
    <w:rsid w:val="00356500"/>
    <w:rsid w:val="00366E10"/>
    <w:rsid w:val="00372173"/>
    <w:rsid w:val="00372DCA"/>
    <w:rsid w:val="003738B9"/>
    <w:rsid w:val="0038067E"/>
    <w:rsid w:val="00381706"/>
    <w:rsid w:val="003963F0"/>
    <w:rsid w:val="003A3BC4"/>
    <w:rsid w:val="003B73EC"/>
    <w:rsid w:val="003C7E9A"/>
    <w:rsid w:val="003D4686"/>
    <w:rsid w:val="003D5B97"/>
    <w:rsid w:val="003E04FD"/>
    <w:rsid w:val="003E1269"/>
    <w:rsid w:val="003E36D1"/>
    <w:rsid w:val="003F19E4"/>
    <w:rsid w:val="003F7BCB"/>
    <w:rsid w:val="004000DF"/>
    <w:rsid w:val="004008B9"/>
    <w:rsid w:val="004031D4"/>
    <w:rsid w:val="00403B77"/>
    <w:rsid w:val="00404CC4"/>
    <w:rsid w:val="00405CCD"/>
    <w:rsid w:val="00411D98"/>
    <w:rsid w:val="00423B3D"/>
    <w:rsid w:val="0042515A"/>
    <w:rsid w:val="00443066"/>
    <w:rsid w:val="00444671"/>
    <w:rsid w:val="004452D8"/>
    <w:rsid w:val="00445464"/>
    <w:rsid w:val="00447813"/>
    <w:rsid w:val="004513AD"/>
    <w:rsid w:val="0046538C"/>
    <w:rsid w:val="00485F7F"/>
    <w:rsid w:val="00494365"/>
    <w:rsid w:val="0049581E"/>
    <w:rsid w:val="004A061C"/>
    <w:rsid w:val="004A0FB2"/>
    <w:rsid w:val="004A145E"/>
    <w:rsid w:val="004A5ABC"/>
    <w:rsid w:val="004B0764"/>
    <w:rsid w:val="004B4CAA"/>
    <w:rsid w:val="004C3B7D"/>
    <w:rsid w:val="004C4C57"/>
    <w:rsid w:val="004C7B3B"/>
    <w:rsid w:val="004D3E2B"/>
    <w:rsid w:val="004D71EE"/>
    <w:rsid w:val="004D7229"/>
    <w:rsid w:val="004E14D9"/>
    <w:rsid w:val="004E5916"/>
    <w:rsid w:val="004E59EB"/>
    <w:rsid w:val="004E5C43"/>
    <w:rsid w:val="004F2253"/>
    <w:rsid w:val="004F22F3"/>
    <w:rsid w:val="004F75B7"/>
    <w:rsid w:val="00504992"/>
    <w:rsid w:val="00510D57"/>
    <w:rsid w:val="0051136B"/>
    <w:rsid w:val="00517BA1"/>
    <w:rsid w:val="00532A9D"/>
    <w:rsid w:val="005332F3"/>
    <w:rsid w:val="0054267F"/>
    <w:rsid w:val="00545697"/>
    <w:rsid w:val="005467F4"/>
    <w:rsid w:val="00550436"/>
    <w:rsid w:val="005507B5"/>
    <w:rsid w:val="005525B0"/>
    <w:rsid w:val="005646BB"/>
    <w:rsid w:val="00572B75"/>
    <w:rsid w:val="0057690F"/>
    <w:rsid w:val="00586072"/>
    <w:rsid w:val="00593CE0"/>
    <w:rsid w:val="005A0174"/>
    <w:rsid w:val="005A1A74"/>
    <w:rsid w:val="005A5D99"/>
    <w:rsid w:val="005B38AB"/>
    <w:rsid w:val="005C2304"/>
    <w:rsid w:val="005D6E9D"/>
    <w:rsid w:val="005F2076"/>
    <w:rsid w:val="005F2664"/>
    <w:rsid w:val="006044C4"/>
    <w:rsid w:val="006129D3"/>
    <w:rsid w:val="00613AA8"/>
    <w:rsid w:val="0061578A"/>
    <w:rsid w:val="0062382D"/>
    <w:rsid w:val="00623AB6"/>
    <w:rsid w:val="006304FA"/>
    <w:rsid w:val="00630B41"/>
    <w:rsid w:val="006373E1"/>
    <w:rsid w:val="006510FB"/>
    <w:rsid w:val="00651186"/>
    <w:rsid w:val="00652D47"/>
    <w:rsid w:val="006546D9"/>
    <w:rsid w:val="00661780"/>
    <w:rsid w:val="006621F4"/>
    <w:rsid w:val="00670E3A"/>
    <w:rsid w:val="0067374B"/>
    <w:rsid w:val="00675D57"/>
    <w:rsid w:val="0067655E"/>
    <w:rsid w:val="006765BD"/>
    <w:rsid w:val="00682C86"/>
    <w:rsid w:val="00684C16"/>
    <w:rsid w:val="00691CD0"/>
    <w:rsid w:val="00695C20"/>
    <w:rsid w:val="006B00AE"/>
    <w:rsid w:val="006C0929"/>
    <w:rsid w:val="006C3843"/>
    <w:rsid w:val="006C6B54"/>
    <w:rsid w:val="006D0760"/>
    <w:rsid w:val="006E46F5"/>
    <w:rsid w:val="006E5D56"/>
    <w:rsid w:val="006F0A27"/>
    <w:rsid w:val="006F17E2"/>
    <w:rsid w:val="00710339"/>
    <w:rsid w:val="00711FC1"/>
    <w:rsid w:val="0071247F"/>
    <w:rsid w:val="00713C8C"/>
    <w:rsid w:val="007367A7"/>
    <w:rsid w:val="007431F2"/>
    <w:rsid w:val="00747A74"/>
    <w:rsid w:val="00754705"/>
    <w:rsid w:val="0076194D"/>
    <w:rsid w:val="00762385"/>
    <w:rsid w:val="0076385B"/>
    <w:rsid w:val="007641D0"/>
    <w:rsid w:val="00766DB7"/>
    <w:rsid w:val="007847FD"/>
    <w:rsid w:val="00785E3B"/>
    <w:rsid w:val="00796048"/>
    <w:rsid w:val="00796B74"/>
    <w:rsid w:val="007A78A3"/>
    <w:rsid w:val="007B249B"/>
    <w:rsid w:val="007B2735"/>
    <w:rsid w:val="007B2B9E"/>
    <w:rsid w:val="007B36D6"/>
    <w:rsid w:val="007B44BD"/>
    <w:rsid w:val="007B6A68"/>
    <w:rsid w:val="007B705E"/>
    <w:rsid w:val="007C0D28"/>
    <w:rsid w:val="007C7310"/>
    <w:rsid w:val="007D7BA2"/>
    <w:rsid w:val="007E1045"/>
    <w:rsid w:val="007E668B"/>
    <w:rsid w:val="007F0418"/>
    <w:rsid w:val="00804034"/>
    <w:rsid w:val="00811258"/>
    <w:rsid w:val="008171A8"/>
    <w:rsid w:val="00833D87"/>
    <w:rsid w:val="0083408A"/>
    <w:rsid w:val="00835FE5"/>
    <w:rsid w:val="00843E73"/>
    <w:rsid w:val="00847EFB"/>
    <w:rsid w:val="008522EB"/>
    <w:rsid w:val="008613C5"/>
    <w:rsid w:val="00864165"/>
    <w:rsid w:val="008709B4"/>
    <w:rsid w:val="00871DBF"/>
    <w:rsid w:val="00872181"/>
    <w:rsid w:val="00874A79"/>
    <w:rsid w:val="00877B39"/>
    <w:rsid w:val="00887D5D"/>
    <w:rsid w:val="008A01CE"/>
    <w:rsid w:val="008A5856"/>
    <w:rsid w:val="008A6E03"/>
    <w:rsid w:val="008D3964"/>
    <w:rsid w:val="008D73F1"/>
    <w:rsid w:val="008F2574"/>
    <w:rsid w:val="008F5034"/>
    <w:rsid w:val="00903F0F"/>
    <w:rsid w:val="00905578"/>
    <w:rsid w:val="00910725"/>
    <w:rsid w:val="00910ED8"/>
    <w:rsid w:val="009119CB"/>
    <w:rsid w:val="009124CD"/>
    <w:rsid w:val="00922A55"/>
    <w:rsid w:val="009249E9"/>
    <w:rsid w:val="00930E14"/>
    <w:rsid w:val="0093492B"/>
    <w:rsid w:val="009405FB"/>
    <w:rsid w:val="00944674"/>
    <w:rsid w:val="00944CF4"/>
    <w:rsid w:val="009458F4"/>
    <w:rsid w:val="00945DCA"/>
    <w:rsid w:val="0094637E"/>
    <w:rsid w:val="0095162A"/>
    <w:rsid w:val="009549EF"/>
    <w:rsid w:val="0096175D"/>
    <w:rsid w:val="00964AA1"/>
    <w:rsid w:val="00966EFC"/>
    <w:rsid w:val="00972414"/>
    <w:rsid w:val="0097794B"/>
    <w:rsid w:val="009800B2"/>
    <w:rsid w:val="00981321"/>
    <w:rsid w:val="009852D4"/>
    <w:rsid w:val="00985C5D"/>
    <w:rsid w:val="00986FAE"/>
    <w:rsid w:val="0099277B"/>
    <w:rsid w:val="00992F78"/>
    <w:rsid w:val="00995681"/>
    <w:rsid w:val="00995A4E"/>
    <w:rsid w:val="00995D9A"/>
    <w:rsid w:val="00995F4B"/>
    <w:rsid w:val="009B2F6E"/>
    <w:rsid w:val="009B7042"/>
    <w:rsid w:val="009C7A1E"/>
    <w:rsid w:val="009D163E"/>
    <w:rsid w:val="009E1A84"/>
    <w:rsid w:val="009E27F6"/>
    <w:rsid w:val="009E2DA6"/>
    <w:rsid w:val="009E656A"/>
    <w:rsid w:val="009F603B"/>
    <w:rsid w:val="009F7101"/>
    <w:rsid w:val="00A04CA2"/>
    <w:rsid w:val="00A256EF"/>
    <w:rsid w:val="00A313C9"/>
    <w:rsid w:val="00A46751"/>
    <w:rsid w:val="00A509A1"/>
    <w:rsid w:val="00A542ED"/>
    <w:rsid w:val="00A71B9D"/>
    <w:rsid w:val="00A802CE"/>
    <w:rsid w:val="00A87872"/>
    <w:rsid w:val="00A96F49"/>
    <w:rsid w:val="00AA201C"/>
    <w:rsid w:val="00AA2B9D"/>
    <w:rsid w:val="00AA7766"/>
    <w:rsid w:val="00AB323F"/>
    <w:rsid w:val="00AC4806"/>
    <w:rsid w:val="00AD1B0D"/>
    <w:rsid w:val="00AD3E48"/>
    <w:rsid w:val="00AD769D"/>
    <w:rsid w:val="00AD7758"/>
    <w:rsid w:val="00AF0C1B"/>
    <w:rsid w:val="00AF4870"/>
    <w:rsid w:val="00AF65CE"/>
    <w:rsid w:val="00B01B5C"/>
    <w:rsid w:val="00B03788"/>
    <w:rsid w:val="00B04902"/>
    <w:rsid w:val="00B06B82"/>
    <w:rsid w:val="00B14F6E"/>
    <w:rsid w:val="00B16882"/>
    <w:rsid w:val="00B20EE7"/>
    <w:rsid w:val="00B21B19"/>
    <w:rsid w:val="00B26332"/>
    <w:rsid w:val="00B2664C"/>
    <w:rsid w:val="00B47BD4"/>
    <w:rsid w:val="00B51C3B"/>
    <w:rsid w:val="00B52EB4"/>
    <w:rsid w:val="00B54D37"/>
    <w:rsid w:val="00B574FC"/>
    <w:rsid w:val="00B61A38"/>
    <w:rsid w:val="00B64E5F"/>
    <w:rsid w:val="00B662E6"/>
    <w:rsid w:val="00B72986"/>
    <w:rsid w:val="00B750BB"/>
    <w:rsid w:val="00B77E70"/>
    <w:rsid w:val="00B80F7B"/>
    <w:rsid w:val="00B81838"/>
    <w:rsid w:val="00B920DE"/>
    <w:rsid w:val="00B92A6D"/>
    <w:rsid w:val="00B9322A"/>
    <w:rsid w:val="00B94C56"/>
    <w:rsid w:val="00BA09E7"/>
    <w:rsid w:val="00BA5C2C"/>
    <w:rsid w:val="00BA7C7E"/>
    <w:rsid w:val="00BB34B5"/>
    <w:rsid w:val="00BB6559"/>
    <w:rsid w:val="00BB7A7B"/>
    <w:rsid w:val="00BC00AD"/>
    <w:rsid w:val="00BC0132"/>
    <w:rsid w:val="00BC1109"/>
    <w:rsid w:val="00BD054B"/>
    <w:rsid w:val="00BD1A99"/>
    <w:rsid w:val="00BD23DB"/>
    <w:rsid w:val="00BD30FF"/>
    <w:rsid w:val="00BD4918"/>
    <w:rsid w:val="00BE2872"/>
    <w:rsid w:val="00BE3575"/>
    <w:rsid w:val="00BF13D5"/>
    <w:rsid w:val="00C00723"/>
    <w:rsid w:val="00C06828"/>
    <w:rsid w:val="00C10358"/>
    <w:rsid w:val="00C104AD"/>
    <w:rsid w:val="00C2090C"/>
    <w:rsid w:val="00C25C8E"/>
    <w:rsid w:val="00C32A0E"/>
    <w:rsid w:val="00C462BF"/>
    <w:rsid w:val="00C47BB6"/>
    <w:rsid w:val="00C50644"/>
    <w:rsid w:val="00C52E2D"/>
    <w:rsid w:val="00C61358"/>
    <w:rsid w:val="00C75792"/>
    <w:rsid w:val="00C85188"/>
    <w:rsid w:val="00C85ED3"/>
    <w:rsid w:val="00C97F78"/>
    <w:rsid w:val="00CA09FA"/>
    <w:rsid w:val="00CA23A4"/>
    <w:rsid w:val="00CA3453"/>
    <w:rsid w:val="00CB108A"/>
    <w:rsid w:val="00CB2811"/>
    <w:rsid w:val="00CB79F8"/>
    <w:rsid w:val="00CC35E7"/>
    <w:rsid w:val="00CC6566"/>
    <w:rsid w:val="00CC7C95"/>
    <w:rsid w:val="00CD088F"/>
    <w:rsid w:val="00CD3E20"/>
    <w:rsid w:val="00CD41EA"/>
    <w:rsid w:val="00CD6474"/>
    <w:rsid w:val="00CE3C9B"/>
    <w:rsid w:val="00CF1BDE"/>
    <w:rsid w:val="00CF658C"/>
    <w:rsid w:val="00CF76C9"/>
    <w:rsid w:val="00D05CB5"/>
    <w:rsid w:val="00D07255"/>
    <w:rsid w:val="00D1648C"/>
    <w:rsid w:val="00D167A6"/>
    <w:rsid w:val="00D17F73"/>
    <w:rsid w:val="00D314AD"/>
    <w:rsid w:val="00D35FDF"/>
    <w:rsid w:val="00D371E8"/>
    <w:rsid w:val="00D42B0F"/>
    <w:rsid w:val="00D509AE"/>
    <w:rsid w:val="00D54315"/>
    <w:rsid w:val="00D544E1"/>
    <w:rsid w:val="00D56356"/>
    <w:rsid w:val="00D60455"/>
    <w:rsid w:val="00D65972"/>
    <w:rsid w:val="00D67E26"/>
    <w:rsid w:val="00D82C65"/>
    <w:rsid w:val="00D82C8E"/>
    <w:rsid w:val="00D86025"/>
    <w:rsid w:val="00D95BDF"/>
    <w:rsid w:val="00DA428E"/>
    <w:rsid w:val="00DA4FE1"/>
    <w:rsid w:val="00DB589B"/>
    <w:rsid w:val="00DC0673"/>
    <w:rsid w:val="00DC253B"/>
    <w:rsid w:val="00DC5870"/>
    <w:rsid w:val="00DC6F0E"/>
    <w:rsid w:val="00DC7178"/>
    <w:rsid w:val="00DC7597"/>
    <w:rsid w:val="00DD067B"/>
    <w:rsid w:val="00DD6E1F"/>
    <w:rsid w:val="00DD7ACC"/>
    <w:rsid w:val="00DE59AE"/>
    <w:rsid w:val="00DF46CE"/>
    <w:rsid w:val="00DF61BB"/>
    <w:rsid w:val="00E00F82"/>
    <w:rsid w:val="00E01289"/>
    <w:rsid w:val="00E13030"/>
    <w:rsid w:val="00E137F7"/>
    <w:rsid w:val="00E13913"/>
    <w:rsid w:val="00E2294D"/>
    <w:rsid w:val="00E31BFD"/>
    <w:rsid w:val="00E32935"/>
    <w:rsid w:val="00E3668B"/>
    <w:rsid w:val="00E43563"/>
    <w:rsid w:val="00E5244D"/>
    <w:rsid w:val="00E57306"/>
    <w:rsid w:val="00E57388"/>
    <w:rsid w:val="00E6673B"/>
    <w:rsid w:val="00E83563"/>
    <w:rsid w:val="00E938BB"/>
    <w:rsid w:val="00EA04B7"/>
    <w:rsid w:val="00EB00D0"/>
    <w:rsid w:val="00EB0F48"/>
    <w:rsid w:val="00EB17AE"/>
    <w:rsid w:val="00EB6E4F"/>
    <w:rsid w:val="00EC0BF5"/>
    <w:rsid w:val="00EC1B3E"/>
    <w:rsid w:val="00ED0CD8"/>
    <w:rsid w:val="00ED20F1"/>
    <w:rsid w:val="00EE5A86"/>
    <w:rsid w:val="00EF7717"/>
    <w:rsid w:val="00F07004"/>
    <w:rsid w:val="00F27524"/>
    <w:rsid w:val="00F333FD"/>
    <w:rsid w:val="00F52814"/>
    <w:rsid w:val="00F53EA1"/>
    <w:rsid w:val="00F60A13"/>
    <w:rsid w:val="00F64980"/>
    <w:rsid w:val="00F65571"/>
    <w:rsid w:val="00F70D6D"/>
    <w:rsid w:val="00F76B5C"/>
    <w:rsid w:val="00F77EF2"/>
    <w:rsid w:val="00F80706"/>
    <w:rsid w:val="00F86736"/>
    <w:rsid w:val="00F87B14"/>
    <w:rsid w:val="00F96086"/>
    <w:rsid w:val="00FA321C"/>
    <w:rsid w:val="00FB25FE"/>
    <w:rsid w:val="00FC183B"/>
    <w:rsid w:val="00FC3600"/>
    <w:rsid w:val="00FD14FA"/>
    <w:rsid w:val="00FD27FF"/>
    <w:rsid w:val="00FD3674"/>
    <w:rsid w:val="00FE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E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5CCD"/>
    <w:pPr>
      <w:ind w:left="720"/>
      <w:contextualSpacing/>
    </w:pPr>
  </w:style>
  <w:style w:type="table" w:styleId="TableGrid">
    <w:name w:val="Table Grid"/>
    <w:basedOn w:val="TableNormal"/>
    <w:uiPriority w:val="99"/>
    <w:rsid w:val="00B920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920DE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0132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132"/>
    <w:rPr>
      <w:rFonts w:ascii="Segoe UI" w:hAnsi="Segoe UI" w:cs="Times New Roman"/>
      <w:sz w:val="18"/>
    </w:rPr>
  </w:style>
  <w:style w:type="table" w:customStyle="1" w:styleId="TableNormal1">
    <w:name w:val="Table Normal1"/>
    <w:uiPriority w:val="99"/>
    <w:semiHidden/>
    <w:rsid w:val="00A4675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A4675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20EE7"/>
    <w:rPr>
      <w:rFonts w:cs="Times New Roman"/>
      <w:sz w:val="16"/>
    </w:rPr>
  </w:style>
  <w:style w:type="character" w:customStyle="1" w:styleId="apple-converted-space">
    <w:name w:val="apple-converted-space"/>
    <w:basedOn w:val="DefaultParagraphFont"/>
    <w:uiPriority w:val="99"/>
    <w:rsid w:val="00833D87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42515A"/>
    <w:pPr>
      <w:widowControl w:val="0"/>
      <w:autoSpaceDE w:val="0"/>
      <w:autoSpaceDN w:val="0"/>
      <w:spacing w:before="1" w:after="0" w:line="240" w:lineRule="auto"/>
      <w:ind w:left="105"/>
    </w:pPr>
    <w:rPr>
      <w:rFonts w:ascii="Carlito" w:hAnsi="Carlito" w:cs="Carlito"/>
      <w:lang w:val="uk-UA"/>
    </w:rPr>
  </w:style>
  <w:style w:type="character" w:styleId="Strong">
    <w:name w:val="Strong"/>
    <w:basedOn w:val="DefaultParagraphFont"/>
    <w:uiPriority w:val="99"/>
    <w:qFormat/>
    <w:locked/>
    <w:rsid w:val="00C462BF"/>
    <w:rPr>
      <w:rFonts w:cs="Times New Roman"/>
      <w:b/>
      <w:bCs/>
    </w:rPr>
  </w:style>
  <w:style w:type="paragraph" w:customStyle="1" w:styleId="1">
    <w:name w:val="Абзац списка1"/>
    <w:basedOn w:val="Normal"/>
    <w:uiPriority w:val="99"/>
    <w:rsid w:val="005D6E9D"/>
    <w:pPr>
      <w:suppressAutoHyphens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51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1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2463241461?pwd=NUtZSnI2U2dKamJwbmtDZWtOUjgrUT09" TargetMode="External"/><Relationship Id="rId13" Type="http://schemas.openxmlformats.org/officeDocument/2006/relationships/hyperlink" Target="https://us04web.zoom.us/j/74378089901?pwd=K2pNQmdPMVlGNHZqOElNUmpPc3MxUT0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2463241461?pwd=NUtZSnI2U2dKamJwbmtDZWtOUjgrUT09" TargetMode="External"/><Relationship Id="rId12" Type="http://schemas.openxmlformats.org/officeDocument/2006/relationships/hyperlink" Target="https://us04web.zoom.us/j/74378089901?pwd=K2pNQmdPMVlGNHZqOElNUmpPc3MxUT0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s04web.zoom.us/j/74378089901?pwd=K2pNQmdPMVlGNHZqOElNUmpPc3MxUT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2463241461?pwd=NUtZSnI2U2dKamJwbmtDZWtOUjgrUT09" TargetMode="External"/><Relationship Id="rId11" Type="http://schemas.openxmlformats.org/officeDocument/2006/relationships/hyperlink" Target="https://us04web.zoom.us/j/72463241461?pwd=NUtZSnI2U2dKamJwbmtDZWtOUjgrUT09" TargetMode="External"/><Relationship Id="rId5" Type="http://schemas.openxmlformats.org/officeDocument/2006/relationships/hyperlink" Target="https://us04web.zoom.us/j/72463241461?pwd=NUtZSnI2U2dKamJwbmtDZWtOUjgrUT09" TargetMode="External"/><Relationship Id="rId15" Type="http://schemas.openxmlformats.org/officeDocument/2006/relationships/hyperlink" Target="https://us04web.zoom.us/j/74317041982?pwd=eUJUakRqSDBIcGFzT3p6dU9rajU4Zz09" TargetMode="External"/><Relationship Id="rId10" Type="http://schemas.openxmlformats.org/officeDocument/2006/relationships/hyperlink" Target="https://us04web.zoom.us/j/72463241461?pwd=NUtZSnI2U2dKamJwbmtDZWtOUjgr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2463241461?pwd=NUtZSnI2U2dKamJwbmtDZWtOUjgrUT09" TargetMode="External"/><Relationship Id="rId14" Type="http://schemas.openxmlformats.org/officeDocument/2006/relationships/hyperlink" Target="https://us04web.zoom.us/j/74378089901?pwd=K2pNQmdPMVlGNHZqOElNUmpPc3Mx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9</Pages>
  <Words>2052</Words>
  <Characters>11702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 від 05</dc:title>
  <dc:subject/>
  <dc:creator>Полякова Галина Николаевна</dc:creator>
  <cp:keywords/>
  <dc:description/>
  <cp:lastModifiedBy>prisyagnaya</cp:lastModifiedBy>
  <cp:revision>32</cp:revision>
  <cp:lastPrinted>2020-10-21T13:36:00Z</cp:lastPrinted>
  <dcterms:created xsi:type="dcterms:W3CDTF">2020-10-21T06:07:00Z</dcterms:created>
  <dcterms:modified xsi:type="dcterms:W3CDTF">2020-10-21T15:20:00Z</dcterms:modified>
</cp:coreProperties>
</file>